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EAD7" w14:textId="77777777" w:rsidR="00F47B6B" w:rsidRPr="00FD0A20" w:rsidRDefault="00F47B6B" w:rsidP="00FD0A20">
      <w:pPr>
        <w:tabs>
          <w:tab w:val="left" w:pos="332"/>
          <w:tab w:val="center" w:pos="5130"/>
        </w:tabs>
        <w:jc w:val="center"/>
        <w:rPr>
          <w:rFonts w:ascii="Arial" w:hAnsi="Arial" w:cs="Arial"/>
          <w:sz w:val="20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PRAVILA NAGRADNE IGRE</w:t>
      </w:r>
    </w:p>
    <w:p w14:paraId="1E26DF4B" w14:textId="77777777" w:rsidR="004A07C3" w:rsidRPr="0017758B" w:rsidRDefault="004A07C3" w:rsidP="004A07C3">
      <w:pPr>
        <w:jc w:val="center"/>
        <w:rPr>
          <w:rFonts w:ascii="Calibri" w:hAnsi="Calibri" w:cs="Calibri"/>
          <w:b/>
          <w:szCs w:val="22"/>
          <w:lang w:val="hr-HR"/>
        </w:rPr>
      </w:pPr>
      <w:r w:rsidRPr="00A32CC0">
        <w:rPr>
          <w:rFonts w:ascii="Calibri" w:hAnsi="Calibri" w:cs="Calibri"/>
          <w:b/>
          <w:szCs w:val="22"/>
          <w:lang w:val="hr-HR"/>
        </w:rPr>
        <w:t>„</w:t>
      </w:r>
      <w:r>
        <w:rPr>
          <w:rFonts w:ascii="Calibri" w:hAnsi="Calibri" w:cs="Calibri"/>
          <w:b/>
          <w:szCs w:val="22"/>
          <w:lang w:val="hr-HR"/>
        </w:rPr>
        <w:t>NAGRADNA IGRA SARAJEVSKI KISELJAK I BINGO</w:t>
      </w:r>
      <w:r w:rsidRPr="00A32CC0">
        <w:rPr>
          <w:rFonts w:ascii="Calibri" w:hAnsi="Calibri" w:cs="Calibri"/>
          <w:b/>
          <w:szCs w:val="22"/>
          <w:lang w:val="hr-HR"/>
        </w:rPr>
        <w:t>“</w:t>
      </w:r>
    </w:p>
    <w:p w14:paraId="65191EE5" w14:textId="77777777" w:rsidR="00FD0A20" w:rsidRPr="0017758B" w:rsidRDefault="00F47B6B" w:rsidP="00F47B6B">
      <w:pPr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 xml:space="preserve"> </w:t>
      </w:r>
    </w:p>
    <w:p w14:paraId="0FC32DBB" w14:textId="77777777" w:rsidR="00FD0A20" w:rsidRDefault="00FD0A20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4DBE200C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1 – Naziv i sjedište Organizatora Nagradne igre</w:t>
      </w:r>
    </w:p>
    <w:p w14:paraId="11E04048" w14:textId="77777777" w:rsidR="00F47B6B" w:rsidRPr="00084EE7" w:rsidRDefault="00F47B6B" w:rsidP="00F47B6B">
      <w:pPr>
        <w:jc w:val="both"/>
        <w:rPr>
          <w:rFonts w:ascii="Calibri" w:hAnsi="Calibri" w:cs="Calibri"/>
          <w:szCs w:val="22"/>
          <w:lang w:val="hr-BA"/>
        </w:rPr>
      </w:pPr>
    </w:p>
    <w:p w14:paraId="630ECE6A" w14:textId="4358C887" w:rsidR="00F47B6B" w:rsidRPr="001421EB" w:rsidRDefault="00FD0A20" w:rsidP="00FD0A20">
      <w:pPr>
        <w:tabs>
          <w:tab w:val="left" w:pos="332"/>
          <w:tab w:val="center" w:pos="5130"/>
        </w:tabs>
        <w:rPr>
          <w:rFonts w:ascii="Calibri" w:hAnsi="Calibri" w:cs="Calibri"/>
          <w:szCs w:val="22"/>
          <w:lang w:val="hr-HR"/>
        </w:rPr>
      </w:pPr>
      <w:r w:rsidRPr="001421EB">
        <w:rPr>
          <w:rFonts w:ascii="Calibri" w:hAnsi="Calibri" w:cs="Calibri"/>
          <w:szCs w:val="22"/>
          <w:lang w:val="hr-HR"/>
        </w:rPr>
        <w:t>Sukl</w:t>
      </w:r>
      <w:r w:rsidR="00635D80" w:rsidRPr="001421EB">
        <w:rPr>
          <w:rFonts w:ascii="Calibri" w:hAnsi="Calibri" w:cs="Calibri"/>
          <w:szCs w:val="22"/>
          <w:lang w:val="hr-HR"/>
        </w:rPr>
        <w:t>adno Zakonu o igrama na sreću (</w:t>
      </w:r>
      <w:r w:rsidRPr="001421EB">
        <w:rPr>
          <w:rFonts w:ascii="Calibri" w:hAnsi="Calibri" w:cs="Calibri"/>
          <w:szCs w:val="22"/>
          <w:lang w:val="hr-HR"/>
        </w:rPr>
        <w:t>Sl.</w:t>
      </w:r>
      <w:r w:rsidR="00635D80" w:rsidRPr="001421EB">
        <w:rPr>
          <w:rFonts w:ascii="Calibri" w:hAnsi="Calibri" w:cs="Calibri"/>
          <w:szCs w:val="22"/>
          <w:lang w:val="hr-HR"/>
        </w:rPr>
        <w:t xml:space="preserve"> </w:t>
      </w:r>
      <w:r w:rsidRPr="001421EB">
        <w:rPr>
          <w:rFonts w:ascii="Calibri" w:hAnsi="Calibri" w:cs="Calibri"/>
          <w:szCs w:val="22"/>
          <w:lang w:val="hr-HR"/>
        </w:rPr>
        <w:t xml:space="preserve">novine Federacije BiH, broj 48/15 i 60/15) i Pravilniku o sadržaju pravila, uslovima i načinu priređivanja nagradnih igara (Sl. novine Federacije BiH, broj 30/16) </w:t>
      </w:r>
      <w:r w:rsidR="004F64E2" w:rsidRPr="001421EB">
        <w:rPr>
          <w:rFonts w:ascii="Calibri" w:hAnsi="Calibri" w:cs="Calibri"/>
          <w:szCs w:val="22"/>
          <w:lang w:val="hr-HR"/>
        </w:rPr>
        <w:t>O</w:t>
      </w:r>
      <w:r w:rsidR="00F47B6B" w:rsidRPr="001421EB">
        <w:rPr>
          <w:rFonts w:ascii="Calibri" w:hAnsi="Calibri" w:cs="Calibri"/>
          <w:szCs w:val="22"/>
          <w:lang w:val="hr-HR"/>
        </w:rPr>
        <w:t xml:space="preserve">rganizator nagradne igre </w:t>
      </w:r>
      <w:r w:rsidR="00547B57" w:rsidRPr="00547B57">
        <w:rPr>
          <w:rFonts w:ascii="Calibri" w:hAnsi="Calibri" w:cs="Calibri"/>
          <w:b/>
          <w:szCs w:val="22"/>
          <w:lang w:val="hr-HR"/>
        </w:rPr>
        <w:t>„NAGRADNA IGRA SARAJEVSKI KISELJAK I BINGO“</w:t>
      </w:r>
      <w:r w:rsidR="00084EE7">
        <w:rPr>
          <w:rFonts w:ascii="Calibri" w:hAnsi="Calibri" w:cs="Calibri"/>
          <w:b/>
          <w:szCs w:val="22"/>
          <w:lang w:val="hr-HR"/>
        </w:rPr>
        <w:t xml:space="preserve"> </w:t>
      </w:r>
      <w:r w:rsidR="00F47B6B" w:rsidRPr="001421EB">
        <w:rPr>
          <w:rFonts w:ascii="Calibri" w:hAnsi="Calibri" w:cs="Calibri"/>
          <w:szCs w:val="22"/>
          <w:lang w:val="hr-HR"/>
        </w:rPr>
        <w:t xml:space="preserve">je </w:t>
      </w:r>
      <w:r w:rsidR="00DA16A8" w:rsidRPr="001421EB">
        <w:rPr>
          <w:rFonts w:ascii="Calibri" w:hAnsi="Calibri" w:cs="Calibri"/>
          <w:szCs w:val="22"/>
          <w:lang w:val="hr-HR"/>
        </w:rPr>
        <w:t>Sarajevski k</w:t>
      </w:r>
      <w:r w:rsidR="00103651" w:rsidRPr="001421EB">
        <w:rPr>
          <w:rFonts w:ascii="Calibri" w:hAnsi="Calibri" w:cs="Calibri"/>
          <w:szCs w:val="22"/>
          <w:lang w:val="hr-HR"/>
        </w:rPr>
        <w:t>iseljak</w:t>
      </w:r>
      <w:r w:rsidR="00F10814" w:rsidRPr="001421EB">
        <w:rPr>
          <w:rFonts w:ascii="Calibri" w:hAnsi="Calibri" w:cs="Calibri"/>
          <w:szCs w:val="22"/>
          <w:lang w:val="hr-HR"/>
        </w:rPr>
        <w:t xml:space="preserve"> d.o.o.</w:t>
      </w:r>
      <w:r w:rsidR="00204B6A" w:rsidRPr="001421EB">
        <w:rPr>
          <w:rFonts w:ascii="Calibri" w:hAnsi="Calibri" w:cs="Calibri"/>
          <w:szCs w:val="22"/>
          <w:lang w:val="hr-HR"/>
        </w:rPr>
        <w:t xml:space="preserve"> Kiseljak</w:t>
      </w:r>
      <w:r w:rsidR="00F47B6B" w:rsidRPr="001421EB">
        <w:rPr>
          <w:rFonts w:ascii="Calibri" w:hAnsi="Calibri" w:cs="Calibri"/>
          <w:szCs w:val="22"/>
          <w:lang w:val="hr-HR"/>
        </w:rPr>
        <w:t xml:space="preserve">, </w:t>
      </w:r>
      <w:r w:rsidR="009009C8">
        <w:rPr>
          <w:rFonts w:ascii="Calibri" w:hAnsi="Calibri" w:cs="Calibri"/>
          <w:szCs w:val="22"/>
          <w:lang w:val="hr-HR"/>
        </w:rPr>
        <w:t>(</w:t>
      </w:r>
      <w:r w:rsidR="00204B6A" w:rsidRPr="001421EB">
        <w:rPr>
          <w:rFonts w:ascii="Calibri" w:hAnsi="Calibri" w:cs="Calibri"/>
          <w:szCs w:val="22"/>
          <w:lang w:val="hr-HR"/>
        </w:rPr>
        <w:t>u daljem tekstu: Organizator)</w:t>
      </w:r>
      <w:r w:rsidR="009009C8">
        <w:rPr>
          <w:rFonts w:ascii="Calibri" w:hAnsi="Calibri" w:cs="Calibri"/>
          <w:szCs w:val="22"/>
          <w:lang w:val="hr-HR"/>
        </w:rPr>
        <w:t>,</w:t>
      </w:r>
      <w:r w:rsidR="00204B6A" w:rsidRPr="001421EB">
        <w:rPr>
          <w:rFonts w:ascii="Calibri" w:hAnsi="Calibri" w:cs="Calibri"/>
          <w:szCs w:val="22"/>
          <w:lang w:val="hr-HR"/>
        </w:rPr>
        <w:t xml:space="preserve"> </w:t>
      </w:r>
      <w:r w:rsidR="00103651" w:rsidRPr="001421EB">
        <w:rPr>
          <w:rFonts w:ascii="Calibri" w:hAnsi="Calibri" w:cs="Calibri"/>
          <w:szCs w:val="22"/>
          <w:lang w:val="hr-HR"/>
        </w:rPr>
        <w:t>Kraljic</w:t>
      </w:r>
      <w:r w:rsidR="00204B6A" w:rsidRPr="001421EB">
        <w:rPr>
          <w:rFonts w:ascii="Calibri" w:hAnsi="Calibri" w:cs="Calibri"/>
          <w:szCs w:val="22"/>
          <w:lang w:val="hr-HR"/>
        </w:rPr>
        <w:t>e</w:t>
      </w:r>
      <w:r w:rsidR="00103651" w:rsidRPr="001421EB">
        <w:rPr>
          <w:rFonts w:ascii="Calibri" w:hAnsi="Calibri" w:cs="Calibri"/>
          <w:szCs w:val="22"/>
          <w:lang w:val="hr-HR"/>
        </w:rPr>
        <w:t xml:space="preserve"> </w:t>
      </w:r>
      <w:r w:rsidR="00DA16A8" w:rsidRPr="001421EB">
        <w:rPr>
          <w:rFonts w:ascii="Calibri" w:hAnsi="Calibri" w:cs="Calibri"/>
          <w:szCs w:val="22"/>
          <w:lang w:val="hr-HR"/>
        </w:rPr>
        <w:t>m</w:t>
      </w:r>
      <w:r w:rsidR="00103651" w:rsidRPr="001421EB">
        <w:rPr>
          <w:rFonts w:ascii="Calibri" w:hAnsi="Calibri" w:cs="Calibri"/>
          <w:szCs w:val="22"/>
          <w:lang w:val="hr-HR"/>
        </w:rPr>
        <w:t>ira 7, 71 250 Kiseljak</w:t>
      </w:r>
      <w:r w:rsidR="00F47B6B" w:rsidRPr="001421EB">
        <w:rPr>
          <w:rFonts w:ascii="Calibri" w:hAnsi="Calibri" w:cs="Calibri"/>
          <w:szCs w:val="22"/>
          <w:lang w:val="hr-HR"/>
        </w:rPr>
        <w:t xml:space="preserve">, </w:t>
      </w:r>
      <w:r w:rsidR="00F10814" w:rsidRPr="001421EB">
        <w:rPr>
          <w:rFonts w:ascii="Calibri" w:hAnsi="Calibri" w:cs="Calibri"/>
          <w:szCs w:val="22"/>
          <w:lang w:val="hr-HR"/>
        </w:rPr>
        <w:t xml:space="preserve">ID broj: </w:t>
      </w:r>
      <w:r w:rsidR="001F612E" w:rsidRPr="001421EB">
        <w:rPr>
          <w:rFonts w:ascii="Calibri" w:hAnsi="Calibri" w:cs="Calibri"/>
          <w:szCs w:val="22"/>
          <w:lang w:val="hr-HR"/>
        </w:rPr>
        <w:t xml:space="preserve">4236097460009, </w:t>
      </w:r>
      <w:r w:rsidRPr="001421EB">
        <w:rPr>
          <w:rFonts w:ascii="Calibri" w:hAnsi="Calibri" w:cs="Calibri"/>
          <w:szCs w:val="22"/>
          <w:lang w:val="hr-HR"/>
        </w:rPr>
        <w:t xml:space="preserve">PDV broj: </w:t>
      </w:r>
      <w:r w:rsidR="00103651" w:rsidRPr="001421EB">
        <w:rPr>
          <w:rFonts w:ascii="Calibri" w:hAnsi="Calibri" w:cs="Calibri"/>
          <w:szCs w:val="22"/>
          <w:lang w:val="hr-HR"/>
        </w:rPr>
        <w:t>236097460009</w:t>
      </w:r>
      <w:r w:rsidR="009F4447" w:rsidRPr="001421EB">
        <w:rPr>
          <w:rFonts w:ascii="Calibri" w:hAnsi="Calibri" w:cs="Calibri"/>
          <w:szCs w:val="22"/>
          <w:lang w:val="hr-HR"/>
        </w:rPr>
        <w:t>.</w:t>
      </w:r>
    </w:p>
    <w:p w14:paraId="4A11A48E" w14:textId="77777777" w:rsidR="00F47B6B" w:rsidRPr="0017758B" w:rsidRDefault="00F47B6B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21E2B294" w14:textId="77777777" w:rsidR="00F73AE5" w:rsidRDefault="00F47B6B" w:rsidP="00F10814">
      <w:pPr>
        <w:jc w:val="center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 xml:space="preserve">Član 2 – </w:t>
      </w:r>
      <w:r w:rsidR="00E523E6">
        <w:rPr>
          <w:rFonts w:ascii="Calibri" w:hAnsi="Calibri" w:cs="Calibri"/>
          <w:b/>
          <w:szCs w:val="22"/>
          <w:lang w:val="hr-HR"/>
        </w:rPr>
        <w:t>Svrha nagradne igre</w:t>
      </w:r>
    </w:p>
    <w:p w14:paraId="10E9AD30" w14:textId="77777777" w:rsidR="008E5431" w:rsidRDefault="008E5431" w:rsidP="00CD76D7">
      <w:pPr>
        <w:jc w:val="both"/>
        <w:outlineLvl w:val="0"/>
        <w:rPr>
          <w:rFonts w:ascii="Calibri" w:hAnsi="Calibri" w:cs="Calibri"/>
          <w:szCs w:val="22"/>
          <w:lang w:val="hr-HR"/>
        </w:rPr>
      </w:pPr>
    </w:p>
    <w:p w14:paraId="04580381" w14:textId="77777777" w:rsidR="004A07C3" w:rsidRDefault="004A07C3" w:rsidP="004A07C3">
      <w:pPr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 xml:space="preserve">Nagradna igra se privređuje u svrhu promidžbe brendova SARAJEVSKI KISELJAK, SKY, SARA i SENSATION u saradnji sa lancem maloprodajnih trgovina Bingo d.o.o.. </w:t>
      </w:r>
    </w:p>
    <w:p w14:paraId="44DB0706" w14:textId="77777777" w:rsidR="00F10814" w:rsidRPr="0017758B" w:rsidRDefault="00F10814" w:rsidP="00F10814">
      <w:pPr>
        <w:jc w:val="both"/>
        <w:rPr>
          <w:rFonts w:ascii="Calibri" w:hAnsi="Calibri" w:cs="Calibri"/>
          <w:szCs w:val="22"/>
          <w:lang w:val="hr-HR"/>
        </w:rPr>
      </w:pPr>
    </w:p>
    <w:p w14:paraId="21A94FD1" w14:textId="77777777" w:rsidR="00F73AE5" w:rsidRPr="0017758B" w:rsidRDefault="00F73AE5" w:rsidP="00F73AE5">
      <w:pPr>
        <w:outlineLvl w:val="0"/>
        <w:rPr>
          <w:rFonts w:ascii="Calibri" w:hAnsi="Calibri" w:cs="Calibri"/>
          <w:b/>
          <w:szCs w:val="22"/>
          <w:lang w:val="hr-HR"/>
        </w:rPr>
      </w:pPr>
    </w:p>
    <w:p w14:paraId="7767C835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3 -</w:t>
      </w:r>
      <w:r w:rsidR="00F7333F">
        <w:rPr>
          <w:rFonts w:ascii="Calibri" w:hAnsi="Calibri" w:cs="Calibri"/>
          <w:b/>
          <w:szCs w:val="22"/>
          <w:lang w:val="hr-HR"/>
        </w:rPr>
        <w:t xml:space="preserve"> Trajanje</w:t>
      </w:r>
      <w:r w:rsidRPr="0017758B">
        <w:rPr>
          <w:rFonts w:ascii="Calibri" w:hAnsi="Calibri" w:cs="Calibri"/>
          <w:b/>
          <w:szCs w:val="22"/>
          <w:lang w:val="hr-HR"/>
        </w:rPr>
        <w:t xml:space="preserve"> i </w:t>
      </w:r>
      <w:r w:rsidR="00F7333F">
        <w:rPr>
          <w:rFonts w:ascii="Calibri" w:hAnsi="Calibri" w:cs="Calibri"/>
          <w:b/>
          <w:szCs w:val="22"/>
          <w:lang w:val="hr-HR"/>
        </w:rPr>
        <w:t>mjesto</w:t>
      </w:r>
      <w:r w:rsidRPr="0017758B">
        <w:rPr>
          <w:rFonts w:ascii="Calibri" w:hAnsi="Calibri" w:cs="Calibri"/>
          <w:b/>
          <w:szCs w:val="22"/>
          <w:lang w:val="hr-HR"/>
        </w:rPr>
        <w:t xml:space="preserve"> odvijanja Nagradne igre</w:t>
      </w:r>
    </w:p>
    <w:p w14:paraId="63789DCD" w14:textId="77777777" w:rsidR="00F47B6B" w:rsidRPr="0017758B" w:rsidRDefault="00F47B6B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3D9C2E21" w14:textId="77777777" w:rsidR="004A07C3" w:rsidRPr="0017758B" w:rsidRDefault="004A07C3" w:rsidP="004A07C3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Nagradna igra </w:t>
      </w:r>
      <w:r>
        <w:rPr>
          <w:rFonts w:ascii="Calibri" w:hAnsi="Calibri" w:cs="Calibri"/>
          <w:szCs w:val="22"/>
          <w:lang w:val="hr-HR"/>
        </w:rPr>
        <w:t>se provodi od 1.11.2022. do 31.12.2022. godine,</w:t>
      </w:r>
      <w:r w:rsidRPr="0017758B">
        <w:rPr>
          <w:rFonts w:ascii="Calibri" w:hAnsi="Calibri" w:cs="Calibri"/>
          <w:szCs w:val="22"/>
          <w:lang w:val="hr-HR"/>
        </w:rPr>
        <w:t xml:space="preserve"> a odvija se na </w:t>
      </w:r>
      <w:r w:rsidRPr="00635D80">
        <w:rPr>
          <w:rFonts w:ascii="Calibri" w:hAnsi="Calibri" w:cs="Calibri"/>
          <w:szCs w:val="22"/>
          <w:lang w:val="hr-HR"/>
        </w:rPr>
        <w:t xml:space="preserve">teritoriji </w:t>
      </w:r>
      <w:r w:rsidRPr="00F85DC6">
        <w:rPr>
          <w:rFonts w:ascii="Calibri" w:hAnsi="Calibri" w:cs="Calibri"/>
          <w:szCs w:val="22"/>
          <w:lang w:val="hr-HR"/>
        </w:rPr>
        <w:t>Federacije</w:t>
      </w:r>
      <w:r>
        <w:rPr>
          <w:rFonts w:ascii="Calibri" w:hAnsi="Calibri" w:cs="Calibri"/>
          <w:szCs w:val="22"/>
          <w:lang w:val="hr-HR"/>
        </w:rPr>
        <w:t xml:space="preserve"> </w:t>
      </w:r>
      <w:r w:rsidRPr="00635D80">
        <w:rPr>
          <w:rFonts w:ascii="Calibri" w:hAnsi="Calibri" w:cs="Calibri"/>
          <w:szCs w:val="22"/>
          <w:lang w:val="hr-HR"/>
        </w:rPr>
        <w:t>BiH</w:t>
      </w:r>
      <w:r>
        <w:rPr>
          <w:rFonts w:ascii="Calibri" w:hAnsi="Calibri" w:cs="Calibri"/>
          <w:szCs w:val="22"/>
          <w:lang w:val="hr-HR"/>
        </w:rPr>
        <w:t>.</w:t>
      </w:r>
    </w:p>
    <w:p w14:paraId="3C124844" w14:textId="77777777" w:rsidR="002B2519" w:rsidRPr="0017758B" w:rsidRDefault="002B2519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246B388A" w14:textId="77777777" w:rsidR="00995503" w:rsidRPr="0017758B" w:rsidRDefault="00995503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4064C5D2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 xml:space="preserve">Član 4 – </w:t>
      </w:r>
      <w:r w:rsidR="00E523E6">
        <w:rPr>
          <w:rFonts w:ascii="Calibri" w:hAnsi="Calibri" w:cs="Calibri"/>
          <w:b/>
          <w:szCs w:val="22"/>
          <w:lang w:val="hr-HR"/>
        </w:rPr>
        <w:t>Pravo sudjelovanja u Nagradnoj igri</w:t>
      </w:r>
    </w:p>
    <w:p w14:paraId="7505F243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002BE08A" w14:textId="3E19CC0E" w:rsidR="00F47B6B" w:rsidRPr="0017758B" w:rsidRDefault="00E523E6" w:rsidP="00F47B6B">
      <w:pPr>
        <w:jc w:val="both"/>
        <w:rPr>
          <w:rFonts w:ascii="Calibri" w:hAnsi="Calibri" w:cs="Calibri"/>
          <w:szCs w:val="22"/>
          <w:lang w:val="hr-HR"/>
        </w:rPr>
      </w:pPr>
      <w:r w:rsidRPr="00E523E6">
        <w:rPr>
          <w:rFonts w:ascii="Calibri" w:hAnsi="Calibri" w:cs="Calibri"/>
          <w:szCs w:val="22"/>
          <w:lang w:val="hr-HR"/>
        </w:rPr>
        <w:t>Pravo na sudjelovanje u nagradnoj igri imaju svi državljani BiH sa stalnim prebivalištem u istoj</w:t>
      </w:r>
      <w:r w:rsidR="00635D80">
        <w:rPr>
          <w:rFonts w:ascii="Calibri" w:hAnsi="Calibri" w:cs="Calibri"/>
          <w:szCs w:val="22"/>
          <w:lang w:val="hr-HR"/>
        </w:rPr>
        <w:t>,  a koji prihvaćaju Pravila nagradne igre</w:t>
      </w:r>
      <w:r w:rsidRPr="00E523E6">
        <w:rPr>
          <w:rFonts w:ascii="Calibri" w:hAnsi="Calibri" w:cs="Calibri"/>
          <w:szCs w:val="22"/>
          <w:lang w:val="hr-HR"/>
        </w:rPr>
        <w:t>.</w:t>
      </w:r>
      <w:r w:rsidR="00991EBA" w:rsidRPr="00991EBA">
        <w:t xml:space="preserve"> </w:t>
      </w:r>
      <w:r w:rsidR="00991EBA" w:rsidRPr="00991EBA">
        <w:rPr>
          <w:rFonts w:ascii="Calibri" w:hAnsi="Calibri" w:cs="Calibri"/>
          <w:szCs w:val="22"/>
          <w:lang w:val="hr-HR"/>
        </w:rPr>
        <w:t xml:space="preserve">U nagradnoj igri ne mogu sudjelovati uposlenici </w:t>
      </w:r>
      <w:r w:rsidR="00204B6A">
        <w:rPr>
          <w:rFonts w:ascii="Calibri" w:hAnsi="Calibri" w:cs="Calibri"/>
          <w:szCs w:val="22"/>
          <w:lang w:val="hr-HR"/>
        </w:rPr>
        <w:t>Organizatora</w:t>
      </w:r>
      <w:r w:rsidR="00991EBA" w:rsidRPr="00991EBA">
        <w:rPr>
          <w:rFonts w:ascii="Calibri" w:hAnsi="Calibri" w:cs="Calibri"/>
          <w:szCs w:val="22"/>
          <w:lang w:val="hr-HR"/>
        </w:rPr>
        <w:t xml:space="preserve"> i članovi njihovih užih porodica.</w:t>
      </w:r>
      <w:r w:rsidR="007E614D">
        <w:rPr>
          <w:rFonts w:ascii="Calibri" w:hAnsi="Calibri" w:cs="Calibri"/>
          <w:szCs w:val="22"/>
          <w:lang w:val="hr-HR"/>
        </w:rPr>
        <w:t xml:space="preserve"> Isto vrijedi i za zaposlenike Bingo d.o.o.</w:t>
      </w:r>
    </w:p>
    <w:p w14:paraId="2E51CCB3" w14:textId="77777777" w:rsidR="00DA16A8" w:rsidRDefault="00DA16A8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1326BC35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5 – Uslovi za sudjelovanje u Nagradnoj igri</w:t>
      </w:r>
    </w:p>
    <w:p w14:paraId="500F0290" w14:textId="77777777" w:rsidR="00991EBA" w:rsidRDefault="00991EBA" w:rsidP="00CD76D7">
      <w:pPr>
        <w:jc w:val="both"/>
        <w:outlineLvl w:val="0"/>
        <w:rPr>
          <w:rFonts w:ascii="Calibri" w:hAnsi="Calibri" w:cs="Calibri"/>
          <w:szCs w:val="22"/>
          <w:lang w:val="hr-HR"/>
        </w:rPr>
      </w:pPr>
    </w:p>
    <w:p w14:paraId="6AE228D3" w14:textId="33A49CE0" w:rsidR="00851E86" w:rsidRDefault="00991EBA" w:rsidP="00CD76D7">
      <w:pPr>
        <w:jc w:val="both"/>
        <w:outlineLvl w:val="0"/>
        <w:rPr>
          <w:rFonts w:ascii="Calibri" w:hAnsi="Calibri" w:cs="Calibri"/>
          <w:szCs w:val="22"/>
          <w:lang w:val="hr-HR"/>
        </w:rPr>
      </w:pPr>
      <w:r w:rsidRPr="00991EBA">
        <w:rPr>
          <w:rFonts w:ascii="Calibri" w:hAnsi="Calibri" w:cs="Calibri"/>
          <w:szCs w:val="22"/>
          <w:lang w:val="hr-HR"/>
        </w:rPr>
        <w:t xml:space="preserve">U nagradnoj igri mogu sudjelovati sve fizičke osobe koje za vrijeme trajanja nagradne igre </w:t>
      </w:r>
      <w:r>
        <w:rPr>
          <w:rFonts w:ascii="Calibri" w:hAnsi="Calibri" w:cs="Calibri"/>
          <w:szCs w:val="22"/>
          <w:lang w:val="hr-HR"/>
        </w:rPr>
        <w:t>ostvare</w:t>
      </w:r>
      <w:r w:rsidR="000F5D0B">
        <w:rPr>
          <w:rFonts w:ascii="Calibri" w:hAnsi="Calibri" w:cs="Calibri"/>
          <w:szCs w:val="22"/>
          <w:lang w:val="hr-HR"/>
        </w:rPr>
        <w:t xml:space="preserve"> kupovinu</w:t>
      </w:r>
      <w:r>
        <w:rPr>
          <w:rFonts w:ascii="Calibri" w:hAnsi="Calibri" w:cs="Calibri"/>
          <w:szCs w:val="22"/>
          <w:lang w:val="hr-HR"/>
        </w:rPr>
        <w:t xml:space="preserve"> bilo </w:t>
      </w:r>
      <w:r w:rsidR="00F85DC6">
        <w:rPr>
          <w:rFonts w:ascii="Calibri" w:hAnsi="Calibri" w:cs="Calibri"/>
          <w:szCs w:val="22"/>
          <w:lang w:val="hr-HR"/>
        </w:rPr>
        <w:t>koje</w:t>
      </w:r>
      <w:r w:rsidR="00084EE7">
        <w:rPr>
          <w:rFonts w:ascii="Calibri" w:hAnsi="Calibri" w:cs="Calibri"/>
          <w:szCs w:val="22"/>
          <w:lang w:val="hr-HR"/>
        </w:rPr>
        <w:t xml:space="preserve"> </w:t>
      </w:r>
      <w:r w:rsidR="007E614D">
        <w:rPr>
          <w:rFonts w:ascii="Calibri" w:hAnsi="Calibri" w:cs="Calibri"/>
          <w:szCs w:val="22"/>
          <w:lang w:val="hr-HR"/>
        </w:rPr>
        <w:t xml:space="preserve">boce </w:t>
      </w:r>
      <w:r w:rsidR="00CB1175">
        <w:rPr>
          <w:rFonts w:ascii="Calibri" w:hAnsi="Calibri" w:cs="Calibri"/>
          <w:szCs w:val="22"/>
          <w:lang w:val="hr-HR"/>
        </w:rPr>
        <w:t>Sarajevski kiseljak</w:t>
      </w:r>
      <w:r w:rsidR="004A07C3">
        <w:rPr>
          <w:rFonts w:ascii="Calibri" w:hAnsi="Calibri" w:cs="Calibri"/>
          <w:szCs w:val="22"/>
          <w:lang w:val="hr-HR"/>
        </w:rPr>
        <w:t>,</w:t>
      </w:r>
      <w:r w:rsidR="00CB1175">
        <w:rPr>
          <w:rFonts w:ascii="Calibri" w:hAnsi="Calibri" w:cs="Calibri"/>
          <w:szCs w:val="22"/>
          <w:lang w:val="hr-HR"/>
        </w:rPr>
        <w:t xml:space="preserve"> </w:t>
      </w:r>
      <w:proofErr w:type="spellStart"/>
      <w:r w:rsidR="00CB1175">
        <w:rPr>
          <w:rFonts w:ascii="Calibri" w:hAnsi="Calibri" w:cs="Calibri"/>
          <w:szCs w:val="22"/>
          <w:lang w:val="hr-HR"/>
        </w:rPr>
        <w:t>Sky</w:t>
      </w:r>
      <w:proofErr w:type="spellEnd"/>
      <w:r w:rsidR="00084EE7">
        <w:rPr>
          <w:rFonts w:ascii="Calibri" w:hAnsi="Calibri" w:cs="Calibri"/>
          <w:szCs w:val="22"/>
          <w:lang w:val="hr-HR"/>
        </w:rPr>
        <w:t>,</w:t>
      </w:r>
      <w:r w:rsidR="004A07C3">
        <w:rPr>
          <w:rFonts w:ascii="Calibri" w:hAnsi="Calibri" w:cs="Calibri"/>
          <w:szCs w:val="22"/>
          <w:lang w:val="hr-HR"/>
        </w:rPr>
        <w:t xml:space="preserve"> Sara </w:t>
      </w:r>
      <w:r w:rsidR="007E614D">
        <w:rPr>
          <w:rFonts w:ascii="Calibri" w:hAnsi="Calibri" w:cs="Calibri"/>
          <w:szCs w:val="22"/>
          <w:lang w:val="hr-HR"/>
        </w:rPr>
        <w:t>ili</w:t>
      </w:r>
      <w:r w:rsidR="004A07C3">
        <w:rPr>
          <w:rFonts w:ascii="Calibri" w:hAnsi="Calibri" w:cs="Calibri"/>
          <w:szCs w:val="22"/>
          <w:lang w:val="hr-HR"/>
        </w:rPr>
        <w:t xml:space="preserve"> </w:t>
      </w:r>
      <w:proofErr w:type="spellStart"/>
      <w:r w:rsidR="004A07C3">
        <w:rPr>
          <w:rFonts w:ascii="Calibri" w:hAnsi="Calibri" w:cs="Calibri"/>
          <w:szCs w:val="22"/>
          <w:lang w:val="hr-HR"/>
        </w:rPr>
        <w:t>Sensation</w:t>
      </w:r>
      <w:proofErr w:type="spellEnd"/>
      <w:r w:rsidR="00084EE7">
        <w:rPr>
          <w:rFonts w:ascii="Calibri" w:hAnsi="Calibri" w:cs="Calibri"/>
          <w:szCs w:val="22"/>
          <w:lang w:val="hr-HR"/>
        </w:rPr>
        <w:t xml:space="preserve"> te </w:t>
      </w:r>
      <w:r w:rsidR="00700468">
        <w:rPr>
          <w:rFonts w:ascii="Calibri" w:hAnsi="Calibri" w:cs="Calibri"/>
          <w:szCs w:val="22"/>
          <w:lang w:val="hr-HR"/>
        </w:rPr>
        <w:t xml:space="preserve">unesu lične podatke i broj fiskalnog računa na </w:t>
      </w:r>
      <w:bookmarkStart w:id="0" w:name="_Hlk98917951"/>
      <w:r w:rsidR="00700468">
        <w:rPr>
          <w:rFonts w:ascii="Calibri" w:hAnsi="Calibri" w:cs="Calibri"/>
          <w:szCs w:val="22"/>
          <w:lang w:val="hr-HR"/>
        </w:rPr>
        <w:fldChar w:fldCharType="begin"/>
      </w:r>
      <w:r w:rsidR="00700468">
        <w:rPr>
          <w:rFonts w:ascii="Calibri" w:hAnsi="Calibri" w:cs="Calibri"/>
          <w:szCs w:val="22"/>
          <w:lang w:val="hr-HR"/>
        </w:rPr>
        <w:instrText xml:space="preserve"> HYPERLINK "</w:instrText>
      </w:r>
      <w:r w:rsidR="00700468" w:rsidRPr="00700468">
        <w:rPr>
          <w:rFonts w:ascii="Calibri" w:hAnsi="Calibri" w:cs="Calibri"/>
          <w:szCs w:val="22"/>
          <w:lang w:val="hr-HR"/>
        </w:rPr>
        <w:instrText>https://osvoji.sarajevski-kiseljak.com/</w:instrText>
      </w:r>
      <w:r w:rsidR="00700468">
        <w:rPr>
          <w:rFonts w:ascii="Calibri" w:hAnsi="Calibri" w:cs="Calibri"/>
          <w:szCs w:val="22"/>
          <w:lang w:val="hr-HR"/>
        </w:rPr>
        <w:instrText xml:space="preserve">" </w:instrText>
      </w:r>
      <w:r w:rsidR="00700468">
        <w:rPr>
          <w:rFonts w:ascii="Calibri" w:hAnsi="Calibri" w:cs="Calibri"/>
          <w:szCs w:val="22"/>
          <w:lang w:val="hr-HR"/>
        </w:rPr>
      </w:r>
      <w:r w:rsidR="00700468">
        <w:rPr>
          <w:rFonts w:ascii="Calibri" w:hAnsi="Calibri" w:cs="Calibri"/>
          <w:szCs w:val="22"/>
          <w:lang w:val="hr-HR"/>
        </w:rPr>
        <w:fldChar w:fldCharType="separate"/>
      </w:r>
      <w:r w:rsidR="00700468" w:rsidRPr="002864BB">
        <w:rPr>
          <w:rStyle w:val="Hyperlink"/>
          <w:rFonts w:ascii="Calibri" w:hAnsi="Calibri" w:cs="Calibri"/>
          <w:szCs w:val="22"/>
          <w:lang w:val="hr-HR"/>
        </w:rPr>
        <w:t>osvoji.sarajevski-kiseljak.com</w:t>
      </w:r>
      <w:r w:rsidR="00700468">
        <w:rPr>
          <w:rFonts w:ascii="Calibri" w:hAnsi="Calibri" w:cs="Calibri"/>
          <w:szCs w:val="22"/>
          <w:lang w:val="hr-HR"/>
        </w:rPr>
        <w:fldChar w:fldCharType="end"/>
      </w:r>
      <w:bookmarkEnd w:id="0"/>
      <w:r w:rsidR="00635D80">
        <w:rPr>
          <w:rFonts w:ascii="Calibri" w:hAnsi="Calibri" w:cs="Calibri"/>
          <w:szCs w:val="22"/>
          <w:lang w:val="hr-HR"/>
        </w:rPr>
        <w:t xml:space="preserve">. </w:t>
      </w:r>
      <w:r w:rsidR="00226D1B">
        <w:rPr>
          <w:rFonts w:ascii="Calibri" w:hAnsi="Calibri" w:cs="Calibri"/>
          <w:szCs w:val="22"/>
          <w:lang w:val="hr-HR"/>
        </w:rPr>
        <w:t xml:space="preserve">Lični podaci uključuju: </w:t>
      </w:r>
      <w:r w:rsidR="00844B3E">
        <w:rPr>
          <w:rFonts w:ascii="Calibri" w:hAnsi="Calibri" w:cs="Calibri"/>
          <w:szCs w:val="22"/>
          <w:lang w:val="hr-HR"/>
        </w:rPr>
        <w:t>ime i prezime</w:t>
      </w:r>
      <w:r>
        <w:rPr>
          <w:rFonts w:ascii="Calibri" w:hAnsi="Calibri" w:cs="Calibri"/>
          <w:szCs w:val="22"/>
          <w:lang w:val="hr-HR"/>
        </w:rPr>
        <w:t>,</w:t>
      </w:r>
      <w:r w:rsidR="00A32CC9">
        <w:rPr>
          <w:rFonts w:ascii="Calibri" w:hAnsi="Calibri" w:cs="Calibri"/>
          <w:szCs w:val="22"/>
          <w:lang w:val="hr-HR"/>
        </w:rPr>
        <w:t xml:space="preserve"> adresu</w:t>
      </w:r>
      <w:r w:rsidR="00844B3E">
        <w:rPr>
          <w:rFonts w:ascii="Calibri" w:hAnsi="Calibri" w:cs="Calibri"/>
          <w:szCs w:val="22"/>
          <w:lang w:val="hr-HR"/>
        </w:rPr>
        <w:t xml:space="preserve"> prebivališta, </w:t>
      </w:r>
      <w:r>
        <w:rPr>
          <w:rFonts w:ascii="Calibri" w:hAnsi="Calibri" w:cs="Calibri"/>
          <w:szCs w:val="22"/>
          <w:lang w:val="hr-HR"/>
        </w:rPr>
        <w:t>broj telefona/mobitela</w:t>
      </w:r>
      <w:r w:rsidR="00A32CC9">
        <w:rPr>
          <w:rFonts w:ascii="Calibri" w:hAnsi="Calibri" w:cs="Calibri"/>
          <w:szCs w:val="22"/>
          <w:lang w:val="hr-HR"/>
        </w:rPr>
        <w:t xml:space="preserve"> i e-mail adres</w:t>
      </w:r>
      <w:r w:rsidR="00226D1B">
        <w:rPr>
          <w:rFonts w:ascii="Calibri" w:hAnsi="Calibri" w:cs="Calibri"/>
          <w:szCs w:val="22"/>
          <w:lang w:val="hr-HR"/>
        </w:rPr>
        <w:t>u</w:t>
      </w:r>
      <w:r>
        <w:rPr>
          <w:rFonts w:ascii="Calibri" w:hAnsi="Calibri" w:cs="Calibri"/>
          <w:szCs w:val="22"/>
          <w:lang w:val="hr-HR"/>
        </w:rPr>
        <w:t>.</w:t>
      </w:r>
      <w:r w:rsidR="00A32CC9">
        <w:rPr>
          <w:rFonts w:ascii="Calibri" w:hAnsi="Calibri" w:cs="Calibri"/>
          <w:szCs w:val="22"/>
          <w:lang w:val="hr-HR"/>
        </w:rPr>
        <w:t xml:space="preserve"> </w:t>
      </w:r>
    </w:p>
    <w:p w14:paraId="014510AE" w14:textId="77777777" w:rsidR="00420995" w:rsidRDefault="00420995" w:rsidP="00CD76D7">
      <w:pPr>
        <w:jc w:val="both"/>
        <w:outlineLvl w:val="0"/>
        <w:rPr>
          <w:rFonts w:ascii="Calibri" w:hAnsi="Calibri" w:cs="Calibri"/>
          <w:szCs w:val="22"/>
          <w:lang w:val="hr-HR"/>
        </w:rPr>
      </w:pPr>
    </w:p>
    <w:p w14:paraId="519D9796" w14:textId="5E977AA7" w:rsidR="00420995" w:rsidRPr="00420995" w:rsidRDefault="00420995" w:rsidP="00420995">
      <w:pPr>
        <w:jc w:val="both"/>
        <w:outlineLvl w:val="0"/>
        <w:rPr>
          <w:rFonts w:ascii="Calibri" w:hAnsi="Calibri" w:cs="Calibri"/>
          <w:szCs w:val="22"/>
          <w:lang w:val="hr-HR"/>
        </w:rPr>
      </w:pPr>
      <w:r w:rsidRPr="00420995">
        <w:rPr>
          <w:rFonts w:ascii="Calibri" w:hAnsi="Calibri" w:cs="Calibri"/>
          <w:szCs w:val="22"/>
          <w:lang w:val="hr-HR"/>
        </w:rPr>
        <w:t>Važeći fiskalni račun s kojim se može sudjelovati je samo onaj koji je izdat u periodu trajanja nagradne igre</w:t>
      </w:r>
      <w:r w:rsidR="00851E86">
        <w:rPr>
          <w:rFonts w:ascii="Calibri" w:hAnsi="Calibri" w:cs="Calibri"/>
          <w:szCs w:val="22"/>
          <w:lang w:val="hr-HR"/>
        </w:rPr>
        <w:t xml:space="preserve"> i koji je izdat za kupovine ostvarene u </w:t>
      </w:r>
      <w:r w:rsidR="004A07C3">
        <w:rPr>
          <w:rFonts w:ascii="Calibri" w:hAnsi="Calibri" w:cs="Calibri"/>
          <w:szCs w:val="22"/>
          <w:lang w:val="hr-HR"/>
        </w:rPr>
        <w:t>Bingo</w:t>
      </w:r>
      <w:r w:rsidR="00700468">
        <w:rPr>
          <w:rFonts w:ascii="Calibri" w:hAnsi="Calibri" w:cs="Calibri"/>
          <w:szCs w:val="22"/>
          <w:lang w:val="hr-HR"/>
        </w:rPr>
        <w:t xml:space="preserve"> d.o.o.</w:t>
      </w:r>
      <w:r w:rsidR="00914664">
        <w:rPr>
          <w:rFonts w:ascii="Calibri" w:hAnsi="Calibri" w:cs="Calibri"/>
          <w:szCs w:val="22"/>
          <w:lang w:val="hr-HR"/>
        </w:rPr>
        <w:t xml:space="preserve"> </w:t>
      </w:r>
      <w:r w:rsidR="004A07C3">
        <w:rPr>
          <w:rFonts w:ascii="Calibri" w:hAnsi="Calibri" w:cs="Calibri"/>
          <w:szCs w:val="22"/>
          <w:lang w:val="hr-HR"/>
        </w:rPr>
        <w:t>trgovinama</w:t>
      </w:r>
      <w:r w:rsidR="00914664">
        <w:rPr>
          <w:rFonts w:ascii="Calibri" w:hAnsi="Calibri" w:cs="Calibri"/>
          <w:szCs w:val="22"/>
          <w:lang w:val="hr-HR"/>
        </w:rPr>
        <w:t>.</w:t>
      </w:r>
      <w:r w:rsidRPr="00420995">
        <w:rPr>
          <w:rFonts w:ascii="Calibri" w:hAnsi="Calibri" w:cs="Calibri"/>
          <w:szCs w:val="22"/>
          <w:lang w:val="hr-HR"/>
        </w:rPr>
        <w:t xml:space="preserve"> </w:t>
      </w:r>
    </w:p>
    <w:p w14:paraId="25CD2E0F" w14:textId="77777777" w:rsidR="00A32CC9" w:rsidRDefault="00A32CC9" w:rsidP="00CD76D7">
      <w:pPr>
        <w:jc w:val="both"/>
        <w:outlineLvl w:val="0"/>
        <w:rPr>
          <w:rFonts w:ascii="Calibri" w:hAnsi="Calibri" w:cs="Calibri"/>
          <w:szCs w:val="22"/>
          <w:lang w:val="hr-HR"/>
        </w:rPr>
      </w:pPr>
    </w:p>
    <w:p w14:paraId="4B6CCF37" w14:textId="77777777" w:rsidR="00991EBA" w:rsidRDefault="00991EBA" w:rsidP="00991EBA">
      <w:pPr>
        <w:jc w:val="both"/>
        <w:outlineLvl w:val="0"/>
        <w:rPr>
          <w:rFonts w:ascii="Calibri" w:hAnsi="Calibri" w:cs="Calibri"/>
          <w:szCs w:val="22"/>
          <w:lang w:val="hr-HR"/>
        </w:rPr>
      </w:pPr>
      <w:r w:rsidRPr="00546AD2">
        <w:rPr>
          <w:rFonts w:ascii="Calibri" w:hAnsi="Calibri" w:cs="Calibri"/>
          <w:szCs w:val="22"/>
          <w:lang w:val="hr-HR"/>
        </w:rPr>
        <w:t xml:space="preserve">Svaki sudionik može sudjelovati u nagradnoj igri neograničen broj puta s različitim brojevima računa. </w:t>
      </w:r>
    </w:p>
    <w:p w14:paraId="28563BB0" w14:textId="77777777" w:rsidR="00226D1B" w:rsidRDefault="00226D1B" w:rsidP="00991EBA">
      <w:pPr>
        <w:jc w:val="both"/>
        <w:outlineLvl w:val="0"/>
        <w:rPr>
          <w:rFonts w:ascii="Calibri" w:hAnsi="Calibri" w:cs="Calibri"/>
          <w:szCs w:val="22"/>
          <w:lang w:val="hr-HR"/>
        </w:rPr>
      </w:pPr>
    </w:p>
    <w:p w14:paraId="0F3C8617" w14:textId="257E909F" w:rsidR="00991EBA" w:rsidRPr="00EE4385" w:rsidRDefault="00CB1175" w:rsidP="00991EBA">
      <w:pPr>
        <w:jc w:val="both"/>
        <w:outlineLvl w:val="0"/>
        <w:rPr>
          <w:rFonts w:ascii="Calibri" w:hAnsi="Calibri" w:cs="Calibri"/>
          <w:szCs w:val="22"/>
          <w:lang w:val="hr-HR"/>
        </w:rPr>
      </w:pPr>
      <w:r w:rsidRPr="00CB1175">
        <w:rPr>
          <w:rFonts w:ascii="Calibri" w:hAnsi="Calibri" w:cs="Calibri"/>
          <w:szCs w:val="22"/>
          <w:lang w:val="hr-HR"/>
        </w:rPr>
        <w:t xml:space="preserve">Unosom ličnih </w:t>
      </w:r>
      <w:proofErr w:type="spellStart"/>
      <w:r w:rsidRPr="00CB1175">
        <w:rPr>
          <w:rFonts w:ascii="Calibri" w:hAnsi="Calibri" w:cs="Calibri"/>
          <w:szCs w:val="22"/>
          <w:lang w:val="hr-HR"/>
        </w:rPr>
        <w:t>podakata</w:t>
      </w:r>
      <w:proofErr w:type="spellEnd"/>
      <w:r w:rsidRPr="00CB1175">
        <w:rPr>
          <w:rFonts w:ascii="Calibri" w:hAnsi="Calibri" w:cs="Calibri"/>
          <w:szCs w:val="22"/>
          <w:lang w:val="hr-HR"/>
        </w:rPr>
        <w:t xml:space="preserve"> na iznad navedenu web stranicu</w:t>
      </w:r>
      <w:r w:rsidR="00226D1B" w:rsidRPr="00CB1175">
        <w:rPr>
          <w:rFonts w:ascii="Calibri" w:hAnsi="Calibri" w:cs="Calibri"/>
          <w:szCs w:val="22"/>
          <w:lang w:val="hr-HR"/>
        </w:rPr>
        <w:t>,</w:t>
      </w:r>
      <w:r w:rsidR="00991EBA" w:rsidRPr="00CB1175">
        <w:rPr>
          <w:rFonts w:ascii="Calibri" w:hAnsi="Calibri" w:cs="Calibri"/>
          <w:szCs w:val="22"/>
          <w:lang w:val="hr-HR"/>
        </w:rPr>
        <w:t xml:space="preserve"> učesnik je os</w:t>
      </w:r>
      <w:r w:rsidR="009009C8" w:rsidRPr="00CB1175">
        <w:rPr>
          <w:rFonts w:ascii="Calibri" w:hAnsi="Calibri" w:cs="Calibri"/>
          <w:szCs w:val="22"/>
          <w:lang w:val="hr-HR"/>
        </w:rPr>
        <w:t>tvario pravo na učešće u predme</w:t>
      </w:r>
      <w:r w:rsidR="00991EBA" w:rsidRPr="00CB1175">
        <w:rPr>
          <w:rFonts w:ascii="Calibri" w:hAnsi="Calibri" w:cs="Calibri"/>
          <w:szCs w:val="22"/>
          <w:lang w:val="hr-HR"/>
        </w:rPr>
        <w:t xml:space="preserve">toj nagradnoj igri i njegovi lični podaci sudjelovat će u nagradnom izvlačenju koje će se održati dana </w:t>
      </w:r>
      <w:r w:rsidR="00D820DA" w:rsidRPr="00CB1175">
        <w:rPr>
          <w:rFonts w:ascii="Calibri" w:hAnsi="Calibri" w:cs="Calibri"/>
          <w:szCs w:val="22"/>
          <w:lang w:val="hr-HR"/>
        </w:rPr>
        <w:t>10</w:t>
      </w:r>
      <w:r w:rsidR="00844B3E" w:rsidRPr="00CB1175">
        <w:rPr>
          <w:rFonts w:ascii="Calibri" w:hAnsi="Calibri" w:cs="Calibri"/>
          <w:szCs w:val="22"/>
          <w:lang w:val="hr-HR"/>
        </w:rPr>
        <w:t>.</w:t>
      </w:r>
      <w:r w:rsidR="004A07C3">
        <w:rPr>
          <w:rFonts w:ascii="Calibri" w:hAnsi="Calibri" w:cs="Calibri"/>
          <w:szCs w:val="22"/>
          <w:lang w:val="hr-HR"/>
        </w:rPr>
        <w:t>1</w:t>
      </w:r>
      <w:r w:rsidR="00844B3E" w:rsidRPr="00CB1175">
        <w:rPr>
          <w:rFonts w:ascii="Calibri" w:hAnsi="Calibri" w:cs="Calibri"/>
          <w:szCs w:val="22"/>
          <w:lang w:val="hr-HR"/>
        </w:rPr>
        <w:t>.</w:t>
      </w:r>
      <w:r w:rsidR="00991EBA" w:rsidRPr="00CB1175">
        <w:rPr>
          <w:rFonts w:ascii="Calibri" w:hAnsi="Calibri" w:cs="Calibri"/>
          <w:szCs w:val="22"/>
          <w:lang w:val="hr-HR"/>
        </w:rPr>
        <w:t>202</w:t>
      </w:r>
      <w:r w:rsidR="004A07C3">
        <w:rPr>
          <w:rFonts w:ascii="Calibri" w:hAnsi="Calibri" w:cs="Calibri"/>
          <w:szCs w:val="22"/>
          <w:lang w:val="hr-HR"/>
        </w:rPr>
        <w:t>3</w:t>
      </w:r>
      <w:r w:rsidR="00991EBA" w:rsidRPr="00CB1175">
        <w:rPr>
          <w:rFonts w:ascii="Calibri" w:hAnsi="Calibri" w:cs="Calibri"/>
          <w:szCs w:val="22"/>
          <w:lang w:val="hr-HR"/>
        </w:rPr>
        <w:t>. godine.</w:t>
      </w:r>
    </w:p>
    <w:p w14:paraId="1FF0C7D8" w14:textId="77777777" w:rsidR="00991EBA" w:rsidRPr="0017758B" w:rsidRDefault="00991EBA" w:rsidP="00991EBA">
      <w:pPr>
        <w:jc w:val="both"/>
        <w:rPr>
          <w:rFonts w:ascii="Calibri" w:hAnsi="Calibri" w:cs="Calibri"/>
          <w:b/>
          <w:szCs w:val="22"/>
          <w:lang w:val="hr-HR"/>
        </w:rPr>
      </w:pPr>
    </w:p>
    <w:p w14:paraId="732F78BD" w14:textId="77777777" w:rsidR="00991EBA" w:rsidRDefault="00991EBA" w:rsidP="00991EBA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>Sretni dobitnici će biti obavi</w:t>
      </w:r>
      <w:r>
        <w:rPr>
          <w:rFonts w:ascii="Calibri" w:hAnsi="Calibri" w:cs="Calibri"/>
          <w:szCs w:val="22"/>
          <w:lang w:val="hr-HR"/>
        </w:rPr>
        <w:t>ješteni od strane O</w:t>
      </w:r>
      <w:r w:rsidRPr="0017758B">
        <w:rPr>
          <w:rFonts w:ascii="Calibri" w:hAnsi="Calibri" w:cs="Calibri"/>
          <w:szCs w:val="22"/>
          <w:lang w:val="hr-HR"/>
        </w:rPr>
        <w:t>rganizatora o nagradi koja im pripada kao i o načinu preuzimanja nagrade.</w:t>
      </w:r>
    </w:p>
    <w:p w14:paraId="7F37F19A" w14:textId="77777777" w:rsidR="00631269" w:rsidRDefault="00631269" w:rsidP="00631269">
      <w:pPr>
        <w:rPr>
          <w:rFonts w:ascii="Calibri" w:hAnsi="Calibri" w:cs="Calibri"/>
          <w:b/>
          <w:szCs w:val="22"/>
          <w:lang w:val="hr-HR"/>
        </w:rPr>
      </w:pPr>
    </w:p>
    <w:p w14:paraId="203CA665" w14:textId="345E03BA" w:rsidR="00226D1B" w:rsidRDefault="00226D1B" w:rsidP="00631269">
      <w:pPr>
        <w:rPr>
          <w:rFonts w:ascii="Calibri" w:hAnsi="Calibri" w:cs="Calibri"/>
          <w:b/>
          <w:szCs w:val="22"/>
          <w:lang w:val="hr-HR"/>
        </w:rPr>
      </w:pPr>
    </w:p>
    <w:p w14:paraId="15C1C0FA" w14:textId="4514F875" w:rsidR="007E614D" w:rsidRDefault="007E614D" w:rsidP="00631269">
      <w:pPr>
        <w:rPr>
          <w:rFonts w:ascii="Calibri" w:hAnsi="Calibri" w:cs="Calibri"/>
          <w:b/>
          <w:szCs w:val="22"/>
          <w:lang w:val="hr-HR"/>
        </w:rPr>
      </w:pPr>
    </w:p>
    <w:p w14:paraId="508C7ED7" w14:textId="77777777" w:rsidR="007E614D" w:rsidRDefault="007E614D" w:rsidP="00631269">
      <w:pPr>
        <w:rPr>
          <w:rFonts w:ascii="Calibri" w:hAnsi="Calibri" w:cs="Calibri"/>
          <w:b/>
          <w:szCs w:val="22"/>
          <w:lang w:val="hr-HR"/>
        </w:rPr>
      </w:pPr>
    </w:p>
    <w:p w14:paraId="51C8377F" w14:textId="77777777" w:rsidR="00226D1B" w:rsidRDefault="00226D1B" w:rsidP="00631269">
      <w:pPr>
        <w:rPr>
          <w:rFonts w:ascii="Calibri" w:hAnsi="Calibri" w:cs="Calibri"/>
          <w:b/>
          <w:szCs w:val="22"/>
          <w:lang w:val="hr-HR"/>
        </w:rPr>
      </w:pPr>
    </w:p>
    <w:p w14:paraId="0905F5EE" w14:textId="77777777" w:rsidR="00226D1B" w:rsidRDefault="00226D1B" w:rsidP="00631269">
      <w:pPr>
        <w:rPr>
          <w:rFonts w:ascii="Calibri" w:hAnsi="Calibri" w:cs="Calibri"/>
          <w:b/>
          <w:szCs w:val="22"/>
          <w:lang w:val="hr-HR"/>
        </w:rPr>
      </w:pPr>
    </w:p>
    <w:p w14:paraId="44B8696D" w14:textId="77777777" w:rsidR="00226D1B" w:rsidRDefault="00226D1B" w:rsidP="00631269">
      <w:pPr>
        <w:rPr>
          <w:rFonts w:ascii="Calibri" w:hAnsi="Calibri" w:cs="Calibri"/>
          <w:b/>
          <w:szCs w:val="22"/>
          <w:lang w:val="hr-HR"/>
        </w:rPr>
      </w:pPr>
    </w:p>
    <w:p w14:paraId="3C403001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lastRenderedPageBreak/>
        <w:t>Član 6</w:t>
      </w:r>
      <w:r w:rsidR="00194B54" w:rsidRPr="0017758B">
        <w:rPr>
          <w:rFonts w:ascii="Calibri" w:hAnsi="Calibri" w:cs="Calibri"/>
          <w:b/>
          <w:szCs w:val="22"/>
          <w:lang w:val="hr-HR"/>
        </w:rPr>
        <w:t xml:space="preserve"> </w:t>
      </w:r>
      <w:r w:rsidRPr="0017758B">
        <w:rPr>
          <w:rFonts w:ascii="Calibri" w:hAnsi="Calibri" w:cs="Calibri"/>
          <w:b/>
          <w:szCs w:val="22"/>
          <w:lang w:val="hr-HR"/>
        </w:rPr>
        <w:t>– Nagradni fond</w:t>
      </w:r>
    </w:p>
    <w:p w14:paraId="057E72C1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5F05082A" w14:textId="77777777" w:rsidR="00F47B6B" w:rsidRPr="0017758B" w:rsidRDefault="00F47B6B" w:rsidP="00186730">
      <w:pPr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Nagradni fond se sastoji od: </w:t>
      </w:r>
    </w:p>
    <w:p w14:paraId="5F1719FC" w14:textId="77777777" w:rsidR="007D76B2" w:rsidRPr="0017758B" w:rsidRDefault="007D76B2" w:rsidP="007D76B2">
      <w:pPr>
        <w:rPr>
          <w:rFonts w:ascii="Calibri" w:hAnsi="Calibri" w:cs="Calibri"/>
          <w:szCs w:val="22"/>
          <w:lang w:val="hr-HR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89"/>
        <w:gridCol w:w="1023"/>
        <w:gridCol w:w="1766"/>
        <w:gridCol w:w="3118"/>
      </w:tblGrid>
      <w:tr w:rsidR="00021FA4" w:rsidRPr="0017758B" w14:paraId="5D8F6FB2" w14:textId="77777777" w:rsidTr="00873A57">
        <w:trPr>
          <w:trHeight w:val="31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1CE" w14:textId="318C3E24" w:rsidR="004A07C3" w:rsidRPr="0017758B" w:rsidRDefault="00873A57" w:rsidP="004A07C3">
            <w:pPr>
              <w:jc w:val="center"/>
              <w:rPr>
                <w:rFonts w:ascii="Calibri" w:hAnsi="Calibri" w:cs="Calibri"/>
                <w:b/>
                <w:szCs w:val="22"/>
                <w:lang w:val="hr-HR"/>
              </w:rPr>
            </w:pPr>
            <w:r w:rsidRPr="00CB1175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 xml:space="preserve">NAGRADNI FOND </w:t>
            </w:r>
            <w:r w:rsidR="00226D1B" w:rsidRPr="00CB1175">
              <w:rPr>
                <w:rFonts w:ascii="Calibri" w:hAnsi="Calibri" w:cs="Calibri"/>
                <w:b/>
                <w:szCs w:val="22"/>
                <w:lang w:val="hr-HR"/>
              </w:rPr>
              <w:t>„</w:t>
            </w:r>
            <w:r w:rsidR="004A07C3">
              <w:rPr>
                <w:rFonts w:ascii="Calibri" w:hAnsi="Calibri" w:cs="Calibri"/>
                <w:b/>
                <w:szCs w:val="22"/>
                <w:lang w:val="hr-HR"/>
              </w:rPr>
              <w:t>NAGRADNA IGRA SARAJEVSKI KISELJAK I BINGO</w:t>
            </w:r>
            <w:r w:rsidR="004A07C3" w:rsidRPr="00A32CC0">
              <w:rPr>
                <w:rFonts w:ascii="Calibri" w:hAnsi="Calibri" w:cs="Calibri"/>
                <w:b/>
                <w:szCs w:val="22"/>
                <w:lang w:val="hr-HR"/>
              </w:rPr>
              <w:t>“</w:t>
            </w:r>
          </w:p>
          <w:p w14:paraId="144CB383" w14:textId="77AFE25F" w:rsidR="00226D1B" w:rsidRPr="00E4077D" w:rsidRDefault="00226D1B" w:rsidP="00226D1B">
            <w:pPr>
              <w:jc w:val="center"/>
              <w:rPr>
                <w:rFonts w:ascii="Calibri" w:hAnsi="Calibri"/>
                <w:b/>
                <w:bCs/>
                <w:szCs w:val="22"/>
                <w:highlight w:val="yellow"/>
                <w:lang w:val="bs-Latn-BA" w:eastAsia="bs-Latn-BA"/>
              </w:rPr>
            </w:pPr>
          </w:p>
        </w:tc>
      </w:tr>
      <w:tr w:rsidR="00021FA4" w:rsidRPr="0017758B" w14:paraId="3FE7263B" w14:textId="77777777" w:rsidTr="00873A57">
        <w:trPr>
          <w:trHeight w:val="311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7F6" w14:textId="77777777" w:rsidR="0051031D" w:rsidRPr="0017758B" w:rsidRDefault="00873A57" w:rsidP="0051031D">
            <w:pPr>
              <w:rPr>
                <w:rFonts w:ascii="Calibri" w:hAnsi="Calibri"/>
                <w:b/>
                <w:bCs/>
                <w:szCs w:val="22"/>
                <w:lang w:val="bs-Latn-BA" w:eastAsia="bs-Latn-BA"/>
              </w:rPr>
            </w:pPr>
            <w:r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N</w:t>
            </w:r>
            <w:r w:rsidR="0051031D" w:rsidRPr="0017758B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agrada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294" w14:textId="77777777" w:rsidR="0051031D" w:rsidRPr="0017758B" w:rsidRDefault="002B2519" w:rsidP="0051031D">
            <w:pPr>
              <w:jc w:val="center"/>
              <w:rPr>
                <w:rFonts w:ascii="Calibri" w:hAnsi="Calibri"/>
                <w:b/>
                <w:bCs/>
                <w:szCs w:val="22"/>
                <w:lang w:val="bs-Latn-BA" w:eastAsia="bs-Latn-BA"/>
              </w:rPr>
            </w:pPr>
            <w:r w:rsidRPr="0017758B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K</w:t>
            </w:r>
            <w:r w:rsidR="0051031D" w:rsidRPr="0017758B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oličina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50F" w14:textId="77777777" w:rsidR="0051031D" w:rsidRPr="0017758B" w:rsidRDefault="0051031D" w:rsidP="0051031D">
            <w:pPr>
              <w:jc w:val="center"/>
              <w:rPr>
                <w:rFonts w:ascii="Calibri" w:hAnsi="Calibri"/>
                <w:b/>
                <w:bCs/>
                <w:szCs w:val="22"/>
                <w:lang w:val="bs-Latn-BA" w:eastAsia="bs-Latn-BA"/>
              </w:rPr>
            </w:pPr>
            <w:r w:rsidRPr="0017758B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jedinična cijena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A42" w14:textId="77777777" w:rsidR="0051031D" w:rsidRPr="0017758B" w:rsidRDefault="0051031D" w:rsidP="0051031D">
            <w:pPr>
              <w:jc w:val="center"/>
              <w:rPr>
                <w:rFonts w:ascii="Calibri" w:hAnsi="Calibri"/>
                <w:b/>
                <w:bCs/>
                <w:szCs w:val="22"/>
                <w:lang w:val="bs-Latn-BA" w:eastAsia="bs-Latn-BA"/>
              </w:rPr>
            </w:pPr>
            <w:r w:rsidRPr="0017758B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 xml:space="preserve">UKUPNO sa PDV-om </w:t>
            </w:r>
            <w:r w:rsidR="00873A57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(KM)</w:t>
            </w:r>
          </w:p>
        </w:tc>
      </w:tr>
      <w:tr w:rsidR="00D31B7C" w:rsidRPr="0017758B" w14:paraId="4079486B" w14:textId="77777777" w:rsidTr="004A07C3">
        <w:trPr>
          <w:trHeight w:val="311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7E60" w14:textId="5F135535" w:rsidR="00D31B7C" w:rsidRDefault="004A07C3">
            <w:pPr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VW T-Cross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3A7" w14:textId="0BE82F70" w:rsidR="00D31B7C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3226" w14:textId="0FB830E3" w:rsidR="00D31B7C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32.692,31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A588" w14:textId="7D42FA0D" w:rsidR="00D31B7C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38.250,00KM</w:t>
            </w:r>
          </w:p>
        </w:tc>
      </w:tr>
      <w:tr w:rsidR="00914664" w:rsidRPr="0017758B" w14:paraId="78AD4B84" w14:textId="77777777" w:rsidTr="00873A57">
        <w:trPr>
          <w:trHeight w:val="311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0E03" w14:textId="65CDC1CF" w:rsidR="00914664" w:rsidRDefault="004A07C3">
            <w:pPr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Potrošačka kartica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341A" w14:textId="2CD77169" w:rsidR="00914664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86F5" w14:textId="5DE2F95F" w:rsidR="00914664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854,70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6A13" w14:textId="59C2BE77" w:rsidR="00914664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5.000,00KM</w:t>
            </w:r>
          </w:p>
        </w:tc>
      </w:tr>
      <w:tr w:rsidR="00D31B7C" w:rsidRPr="0017758B" w14:paraId="5FA3249B" w14:textId="77777777" w:rsidTr="004A07C3">
        <w:trPr>
          <w:trHeight w:val="311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0762" w14:textId="6910A3EA" w:rsidR="00D31B7C" w:rsidRDefault="004A07C3">
            <w:pPr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Bingo poklon bon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AF6" w14:textId="268504CF" w:rsidR="00D31B7C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B0B1" w14:textId="797ECB4A" w:rsidR="00D31B7C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85,47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63EB" w14:textId="69BBBBC9" w:rsidR="00D31B7C" w:rsidRDefault="004A07C3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>
              <w:rPr>
                <w:rFonts w:ascii="Calibri" w:hAnsi="Calibri"/>
                <w:szCs w:val="22"/>
                <w:lang w:val="bs-Latn-BA" w:eastAsia="bs-Latn-BA"/>
              </w:rPr>
              <w:t>5.000,00KM</w:t>
            </w:r>
          </w:p>
        </w:tc>
      </w:tr>
      <w:tr w:rsidR="00021FA4" w:rsidRPr="0017758B" w14:paraId="4CD5FF18" w14:textId="77777777" w:rsidTr="004A07C3">
        <w:trPr>
          <w:trHeight w:val="208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00E" w14:textId="77777777" w:rsidR="0051031D" w:rsidRPr="0017758B" w:rsidRDefault="0051031D" w:rsidP="0051031D">
            <w:pPr>
              <w:rPr>
                <w:rFonts w:ascii="Calibri" w:hAnsi="Calibri"/>
                <w:b/>
                <w:bCs/>
                <w:szCs w:val="22"/>
                <w:lang w:val="bs-Latn-BA" w:eastAsia="bs-Latn-BA"/>
              </w:rPr>
            </w:pPr>
            <w:r w:rsidRPr="0017758B"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UKUPNO: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85B1" w14:textId="77777777" w:rsidR="0051031D" w:rsidRPr="0017758B" w:rsidRDefault="0051031D" w:rsidP="0051031D">
            <w:pPr>
              <w:jc w:val="center"/>
              <w:rPr>
                <w:rFonts w:ascii="Calibri" w:hAnsi="Calibri"/>
                <w:szCs w:val="22"/>
                <w:lang w:val="bs-Latn-BA" w:eastAsia="bs-Latn-BA"/>
              </w:rPr>
            </w:pPr>
            <w:r w:rsidRPr="0017758B">
              <w:rPr>
                <w:rFonts w:ascii="Calibri" w:hAnsi="Calibri"/>
                <w:szCs w:val="22"/>
                <w:lang w:val="bs-Latn-BA" w:eastAsia="bs-Latn-BA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B3D7" w14:textId="0370F503" w:rsidR="0051031D" w:rsidRPr="0017758B" w:rsidRDefault="004A07C3" w:rsidP="00D31B7C">
            <w:pPr>
              <w:jc w:val="center"/>
              <w:rPr>
                <w:rFonts w:ascii="Calibri" w:hAnsi="Calibri"/>
                <w:b/>
                <w:bCs/>
                <w:szCs w:val="22"/>
                <w:lang w:val="bs-Latn-BA" w:eastAsia="bs-Latn-BA"/>
              </w:rPr>
            </w:pPr>
            <w:r>
              <w:rPr>
                <w:rFonts w:ascii="Calibri" w:hAnsi="Calibri"/>
                <w:b/>
                <w:bCs/>
                <w:szCs w:val="22"/>
                <w:lang w:val="bs-Latn-BA" w:eastAsia="bs-Latn-BA"/>
              </w:rPr>
              <w:t>48.250,00 KM</w:t>
            </w:r>
          </w:p>
        </w:tc>
      </w:tr>
    </w:tbl>
    <w:p w14:paraId="48A81A34" w14:textId="77777777" w:rsidR="007D76B2" w:rsidRDefault="007D76B2" w:rsidP="007D76B2">
      <w:pPr>
        <w:rPr>
          <w:rFonts w:ascii="Calibri" w:hAnsi="Calibri"/>
          <w:szCs w:val="22"/>
        </w:rPr>
      </w:pPr>
    </w:p>
    <w:p w14:paraId="7402189A" w14:textId="77777777" w:rsidR="00186730" w:rsidRDefault="003F4725" w:rsidP="003F4725">
      <w:pPr>
        <w:jc w:val="both"/>
        <w:rPr>
          <w:rFonts w:ascii="Calibri" w:hAnsi="Calibri" w:cs="Calibri"/>
          <w:i/>
          <w:szCs w:val="22"/>
          <w:lang w:val="bs-Latn-BA"/>
        </w:rPr>
      </w:pPr>
      <w:r>
        <w:rPr>
          <w:rFonts w:ascii="Calibri" w:hAnsi="Calibri" w:cs="Calibri"/>
          <w:i/>
          <w:szCs w:val="22"/>
          <w:lang w:val="bs-Latn-BA"/>
        </w:rPr>
        <w:t xml:space="preserve">* </w:t>
      </w:r>
      <w:r w:rsidRPr="00FF1B56">
        <w:rPr>
          <w:rFonts w:ascii="Calibri" w:hAnsi="Calibri" w:cs="Calibri"/>
          <w:i/>
          <w:szCs w:val="22"/>
          <w:lang w:val="bs-Latn-BA"/>
        </w:rPr>
        <w:t>Organizator ne preuzima bil</w:t>
      </w:r>
      <w:r>
        <w:rPr>
          <w:rFonts w:ascii="Calibri" w:hAnsi="Calibri" w:cs="Calibri"/>
          <w:i/>
          <w:szCs w:val="22"/>
          <w:lang w:val="bs-Latn-BA"/>
        </w:rPr>
        <w:t>o koji oblik odgovornosti, niti</w:t>
      </w:r>
      <w:r w:rsidRPr="00FF1B56">
        <w:rPr>
          <w:rFonts w:ascii="Calibri" w:hAnsi="Calibri" w:cs="Calibri"/>
          <w:i/>
          <w:szCs w:val="22"/>
          <w:lang w:val="bs-Latn-BA"/>
        </w:rPr>
        <w:t xml:space="preserve"> otklanja bilo kakvu vrstu odštete zbog sudjelovanja u Nagradnoj igri. </w:t>
      </w:r>
    </w:p>
    <w:p w14:paraId="0F76B260" w14:textId="77777777" w:rsidR="00D31B7C" w:rsidRDefault="00D31B7C" w:rsidP="003F4725">
      <w:pPr>
        <w:jc w:val="both"/>
      </w:pPr>
    </w:p>
    <w:p w14:paraId="57A5CC0A" w14:textId="77777777" w:rsidR="003F4725" w:rsidRPr="00186730" w:rsidRDefault="00631269" w:rsidP="00186730">
      <w:pPr>
        <w:jc w:val="both"/>
        <w:rPr>
          <w:rFonts w:ascii="Calibri" w:hAnsi="Calibri" w:cs="Calibri"/>
          <w:szCs w:val="22"/>
          <w:lang w:val="bs-Latn-BA"/>
        </w:rPr>
      </w:pPr>
      <w:r w:rsidRPr="00186730">
        <w:rPr>
          <w:rFonts w:ascii="Calibri" w:hAnsi="Calibri" w:cs="Calibri"/>
          <w:szCs w:val="22"/>
          <w:lang w:val="bs-Latn-BA"/>
        </w:rPr>
        <w:t>Sudionici u nagradnoj igri nemaju pravo zahtijevati drugačije nagrade ili nagrade u većim količinama od onih predviđenih ovim Pravilima.</w:t>
      </w:r>
      <w:r w:rsidR="00186730" w:rsidRPr="00186730">
        <w:t xml:space="preserve"> </w:t>
      </w:r>
      <w:r w:rsidR="00186730">
        <w:rPr>
          <w:rFonts w:ascii="Calibri" w:hAnsi="Calibri" w:cs="Calibri"/>
          <w:szCs w:val="22"/>
          <w:lang w:val="bs-Latn-BA"/>
        </w:rPr>
        <w:t xml:space="preserve"> </w:t>
      </w:r>
      <w:r w:rsidR="00186730" w:rsidRPr="00186730">
        <w:rPr>
          <w:rFonts w:ascii="Calibri" w:hAnsi="Calibri" w:cs="Calibri"/>
          <w:szCs w:val="22"/>
          <w:lang w:val="bs-Latn-BA"/>
        </w:rPr>
        <w:t>Nagrada se ne može zamijeniti za gotovinu, drugu nagradu, robu ili uslugu</w:t>
      </w:r>
      <w:r w:rsidR="00186730">
        <w:rPr>
          <w:rFonts w:ascii="Calibri" w:hAnsi="Calibri" w:cs="Calibri"/>
          <w:szCs w:val="22"/>
          <w:lang w:val="bs-Latn-BA"/>
        </w:rPr>
        <w:t>.</w:t>
      </w:r>
    </w:p>
    <w:p w14:paraId="0E917A32" w14:textId="77777777" w:rsidR="003F4725" w:rsidRPr="00186730" w:rsidRDefault="003F4725" w:rsidP="007D76B2">
      <w:pPr>
        <w:rPr>
          <w:rFonts w:ascii="Calibri" w:hAnsi="Calibri"/>
          <w:szCs w:val="22"/>
        </w:rPr>
      </w:pPr>
    </w:p>
    <w:p w14:paraId="7E098C7A" w14:textId="77777777" w:rsidR="00D72C1A" w:rsidRPr="0017758B" w:rsidRDefault="00D72C1A" w:rsidP="007D76B2">
      <w:pPr>
        <w:rPr>
          <w:rFonts w:ascii="Calibri" w:hAnsi="Calibri"/>
          <w:szCs w:val="22"/>
        </w:rPr>
      </w:pPr>
    </w:p>
    <w:p w14:paraId="4F5F2CFD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7 – Objava pravila Nagradne igre</w:t>
      </w:r>
    </w:p>
    <w:p w14:paraId="114DCBBE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708DE5BA" w14:textId="77777777" w:rsidR="00C364C4" w:rsidRDefault="00186730" w:rsidP="00C364C4">
      <w:pPr>
        <w:jc w:val="both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Pravila nagradne igre</w:t>
      </w:r>
      <w:r w:rsidR="00995503" w:rsidRPr="0017758B">
        <w:rPr>
          <w:rFonts w:ascii="Calibri" w:hAnsi="Calibri"/>
          <w:szCs w:val="22"/>
          <w:lang w:val="hr-HR"/>
        </w:rPr>
        <w:t xml:space="preserve"> će biti objavljena u dnevnim listovima koji izlaze na području održavanja Nagradne igre i to prije početka nagradne igre.</w:t>
      </w:r>
    </w:p>
    <w:p w14:paraId="0EB30922" w14:textId="77777777" w:rsidR="00024E4F" w:rsidRDefault="00024E4F" w:rsidP="00C364C4">
      <w:pPr>
        <w:jc w:val="both"/>
        <w:rPr>
          <w:rFonts w:ascii="Calibri" w:hAnsi="Calibri"/>
          <w:szCs w:val="22"/>
          <w:lang w:val="hr-HR"/>
        </w:rPr>
      </w:pPr>
    </w:p>
    <w:p w14:paraId="057D955D" w14:textId="69819D1F" w:rsidR="00F47B6B" w:rsidRPr="007E614D" w:rsidRDefault="00024E4F" w:rsidP="007E614D">
      <w:pPr>
        <w:jc w:val="both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Pravila će također biti objavljena na web stranic</w:t>
      </w:r>
      <w:r w:rsidR="007E614D">
        <w:rPr>
          <w:rFonts w:ascii="Calibri" w:hAnsi="Calibri"/>
          <w:szCs w:val="22"/>
          <w:lang w:val="hr-HR"/>
        </w:rPr>
        <w:t>ama</w:t>
      </w:r>
      <w:r>
        <w:rPr>
          <w:rFonts w:ascii="Calibri" w:hAnsi="Calibri"/>
          <w:szCs w:val="22"/>
          <w:lang w:val="hr-HR"/>
        </w:rPr>
        <w:t xml:space="preserve"> </w:t>
      </w:r>
      <w:hyperlink r:id="rId8" w:history="1">
        <w:r w:rsidR="007E614D" w:rsidRPr="00880A75">
          <w:rPr>
            <w:rStyle w:val="Hyperlink"/>
            <w:rFonts w:ascii="Calibri" w:hAnsi="Calibri" w:cs="Calibri"/>
            <w:szCs w:val="22"/>
            <w:lang w:val="hr-HR"/>
          </w:rPr>
          <w:t>osvoji.sarajevski-kiseljak.com</w:t>
        </w:r>
      </w:hyperlink>
      <w:r w:rsidR="007E614D">
        <w:rPr>
          <w:rFonts w:ascii="Calibri" w:hAnsi="Calibri"/>
          <w:szCs w:val="22"/>
          <w:lang w:val="hr-HR"/>
        </w:rPr>
        <w:t xml:space="preserve"> i </w:t>
      </w:r>
      <w:hyperlink r:id="rId9" w:history="1">
        <w:r w:rsidR="007E614D" w:rsidRPr="00880A75">
          <w:rPr>
            <w:rStyle w:val="Hyperlink"/>
            <w:rFonts w:ascii="Calibri" w:hAnsi="Calibri"/>
            <w:szCs w:val="22"/>
            <w:lang w:val="hr-HR"/>
          </w:rPr>
          <w:t>www.bingobih.ba</w:t>
        </w:r>
      </w:hyperlink>
      <w:r w:rsidR="007E614D">
        <w:rPr>
          <w:rFonts w:ascii="Calibri" w:hAnsi="Calibri"/>
          <w:szCs w:val="22"/>
          <w:lang w:val="hr-HR"/>
        </w:rPr>
        <w:t xml:space="preserve">. </w:t>
      </w:r>
      <w:r w:rsidR="0042063C">
        <w:rPr>
          <w:rFonts w:ascii="Calibri" w:hAnsi="Calibri" w:cs="Calibri"/>
          <w:b/>
          <w:szCs w:val="22"/>
          <w:lang w:val="hr-HR"/>
        </w:rPr>
        <w:t xml:space="preserve"> </w:t>
      </w:r>
      <w:r w:rsidR="007E614D">
        <w:rPr>
          <w:rFonts w:ascii="Calibri" w:hAnsi="Calibri" w:cs="Calibri"/>
          <w:b/>
          <w:szCs w:val="22"/>
          <w:lang w:val="hr-HR"/>
        </w:rPr>
        <w:t xml:space="preserve"> </w:t>
      </w:r>
      <w:r w:rsidR="0042063C">
        <w:rPr>
          <w:rFonts w:ascii="Calibri" w:hAnsi="Calibri" w:cs="Calibri"/>
          <w:b/>
          <w:szCs w:val="22"/>
          <w:lang w:val="hr-HR"/>
        </w:rPr>
        <w:t xml:space="preserve"> </w:t>
      </w:r>
    </w:p>
    <w:p w14:paraId="3DD7B4AD" w14:textId="77777777" w:rsidR="00E46FB4" w:rsidRDefault="00E46FB4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173B2AEA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8 – Izvlačenje dobitnika</w:t>
      </w:r>
    </w:p>
    <w:p w14:paraId="53EA1338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55F03EBB" w14:textId="3E8583C1" w:rsidR="00F47B6B" w:rsidRDefault="001345A4" w:rsidP="00F47B6B">
      <w:pPr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Izvlačenje</w:t>
      </w:r>
      <w:r w:rsidR="00827899">
        <w:rPr>
          <w:rFonts w:ascii="Calibri" w:hAnsi="Calibri" w:cs="Calibri"/>
          <w:szCs w:val="22"/>
          <w:lang w:val="hr-HR"/>
        </w:rPr>
        <w:t xml:space="preserve"> dobitnika održati će se dana </w:t>
      </w:r>
      <w:r w:rsidR="00D820DA">
        <w:rPr>
          <w:rFonts w:ascii="Calibri" w:hAnsi="Calibri" w:cs="Calibri"/>
          <w:szCs w:val="22"/>
          <w:lang w:val="hr-HR"/>
        </w:rPr>
        <w:t>10</w:t>
      </w:r>
      <w:r>
        <w:rPr>
          <w:rFonts w:ascii="Calibri" w:hAnsi="Calibri" w:cs="Calibri"/>
          <w:szCs w:val="22"/>
          <w:lang w:val="hr-HR"/>
        </w:rPr>
        <w:t>.</w:t>
      </w:r>
      <w:r w:rsidR="004A07C3">
        <w:rPr>
          <w:rFonts w:ascii="Calibri" w:hAnsi="Calibri" w:cs="Calibri"/>
          <w:szCs w:val="22"/>
          <w:lang w:val="hr-HR"/>
        </w:rPr>
        <w:t>1</w:t>
      </w:r>
      <w:r>
        <w:rPr>
          <w:rFonts w:ascii="Calibri" w:hAnsi="Calibri" w:cs="Calibri"/>
          <w:szCs w:val="22"/>
          <w:lang w:val="hr-HR"/>
        </w:rPr>
        <w:t>.202</w:t>
      </w:r>
      <w:r w:rsidR="004A07C3">
        <w:rPr>
          <w:rFonts w:ascii="Calibri" w:hAnsi="Calibri" w:cs="Calibri"/>
          <w:szCs w:val="22"/>
          <w:lang w:val="hr-HR"/>
        </w:rPr>
        <w:t>3</w:t>
      </w:r>
      <w:r>
        <w:rPr>
          <w:rFonts w:ascii="Calibri" w:hAnsi="Calibri" w:cs="Calibri"/>
          <w:szCs w:val="22"/>
          <w:lang w:val="hr-HR"/>
        </w:rPr>
        <w:t>.</w:t>
      </w:r>
      <w:r w:rsidR="00BC30EB">
        <w:rPr>
          <w:rFonts w:ascii="Calibri" w:hAnsi="Calibri" w:cs="Calibri"/>
          <w:szCs w:val="22"/>
          <w:lang w:val="hr-HR"/>
        </w:rPr>
        <w:t xml:space="preserve"> u 12h</w:t>
      </w:r>
      <w:r>
        <w:rPr>
          <w:rFonts w:ascii="Calibri" w:hAnsi="Calibri" w:cs="Calibri"/>
          <w:szCs w:val="22"/>
          <w:lang w:val="hr-HR"/>
        </w:rPr>
        <w:t xml:space="preserve"> u </w:t>
      </w:r>
      <w:r w:rsidR="00C17811">
        <w:rPr>
          <w:rFonts w:ascii="Calibri" w:hAnsi="Calibri" w:cs="Calibri"/>
          <w:szCs w:val="22"/>
          <w:lang w:val="hr-HR"/>
        </w:rPr>
        <w:t xml:space="preserve">prostorijama </w:t>
      </w:r>
      <w:r w:rsidR="00D820DA">
        <w:rPr>
          <w:rFonts w:ascii="Calibri" w:hAnsi="Calibri" w:cs="Calibri"/>
          <w:szCs w:val="22"/>
          <w:lang w:val="hr-HR"/>
        </w:rPr>
        <w:t>organizatora nagradne igre</w:t>
      </w:r>
      <w:r w:rsidR="00700468">
        <w:rPr>
          <w:rFonts w:ascii="Calibri" w:hAnsi="Calibri" w:cs="Calibri"/>
          <w:szCs w:val="22"/>
          <w:lang w:val="hr-HR"/>
        </w:rPr>
        <w:t>.</w:t>
      </w:r>
      <w:r w:rsidR="00E4077D">
        <w:rPr>
          <w:rFonts w:ascii="Calibri" w:hAnsi="Calibri" w:cs="Calibri"/>
          <w:szCs w:val="22"/>
          <w:lang w:val="hr-HR"/>
        </w:rPr>
        <w:t xml:space="preserve"> </w:t>
      </w:r>
    </w:p>
    <w:p w14:paraId="7CA381A4" w14:textId="77777777" w:rsidR="001345A4" w:rsidRPr="0017758B" w:rsidRDefault="001345A4" w:rsidP="00F47B6B">
      <w:pPr>
        <w:jc w:val="both"/>
        <w:rPr>
          <w:rFonts w:ascii="Calibri" w:hAnsi="Calibri" w:cs="Calibri"/>
          <w:b/>
          <w:szCs w:val="22"/>
          <w:lang w:val="hr-HR"/>
        </w:rPr>
      </w:pPr>
    </w:p>
    <w:p w14:paraId="27B17E7E" w14:textId="77777777" w:rsidR="001345A4" w:rsidRDefault="001345A4" w:rsidP="00F47B6B">
      <w:pPr>
        <w:jc w:val="both"/>
        <w:rPr>
          <w:rFonts w:ascii="Calibri" w:hAnsi="Calibri" w:cs="Calibri"/>
          <w:szCs w:val="22"/>
          <w:lang w:val="hr-HR"/>
        </w:rPr>
      </w:pPr>
      <w:r w:rsidRPr="001345A4">
        <w:rPr>
          <w:rFonts w:ascii="Calibri" w:hAnsi="Calibri" w:cs="Calibri"/>
          <w:szCs w:val="22"/>
          <w:lang w:val="hr-HR"/>
        </w:rPr>
        <w:t xml:space="preserve">Dobitnici će biti izvučeni pomoću </w:t>
      </w:r>
      <w:r w:rsidR="00E4077D">
        <w:rPr>
          <w:rFonts w:ascii="Calibri" w:hAnsi="Calibri" w:cs="Calibri"/>
          <w:szCs w:val="22"/>
          <w:lang w:val="hr-HR"/>
        </w:rPr>
        <w:t>nasumičnog softverskog</w:t>
      </w:r>
      <w:r w:rsidR="00D31B7C">
        <w:rPr>
          <w:rFonts w:ascii="Calibri" w:hAnsi="Calibri" w:cs="Calibri"/>
          <w:szCs w:val="22"/>
          <w:lang w:val="hr-HR"/>
        </w:rPr>
        <w:t xml:space="preserve"> izvlačenja</w:t>
      </w:r>
      <w:r w:rsidRPr="001345A4">
        <w:rPr>
          <w:rFonts w:ascii="Calibri" w:hAnsi="Calibri" w:cs="Calibri"/>
          <w:szCs w:val="22"/>
          <w:lang w:val="hr-HR"/>
        </w:rPr>
        <w:t>. Izvlačenje dobitnik</w:t>
      </w:r>
      <w:r>
        <w:rPr>
          <w:rFonts w:ascii="Calibri" w:hAnsi="Calibri" w:cs="Calibri"/>
          <w:szCs w:val="22"/>
          <w:lang w:val="hr-HR"/>
        </w:rPr>
        <w:t xml:space="preserve">a nadzirat će tročlana komisija. </w:t>
      </w:r>
      <w:r w:rsidRPr="001345A4">
        <w:rPr>
          <w:rFonts w:ascii="Calibri" w:hAnsi="Calibri" w:cs="Calibri"/>
          <w:szCs w:val="22"/>
          <w:lang w:val="hr-HR"/>
        </w:rPr>
        <w:t xml:space="preserve">Komisija će provjeriti je li dobitnik sudjelovao u nagradnoj igri sukladno ovim pravilima. U slučaju da se njegova prijava proglasi nevažećom, nagrada će biti dodijeljena sljedećem izvučenom sudioniku koji ima pravo na nagradu. </w:t>
      </w:r>
    </w:p>
    <w:p w14:paraId="5F4E82CF" w14:textId="77777777" w:rsidR="00575DF0" w:rsidRPr="001345A4" w:rsidRDefault="00575DF0" w:rsidP="00F47B6B">
      <w:pPr>
        <w:jc w:val="both"/>
        <w:rPr>
          <w:rFonts w:ascii="Calibri" w:hAnsi="Calibri" w:cs="Calibri"/>
          <w:color w:val="FF0000"/>
          <w:szCs w:val="22"/>
          <w:lang w:val="hr-HR"/>
        </w:rPr>
      </w:pPr>
    </w:p>
    <w:p w14:paraId="61FD33A3" w14:textId="77777777" w:rsidR="00270776" w:rsidRDefault="003C7233" w:rsidP="00F47B6B">
      <w:pPr>
        <w:jc w:val="both"/>
        <w:rPr>
          <w:rFonts w:ascii="Calibri" w:hAnsi="Calibri" w:cs="Calibri"/>
          <w:szCs w:val="22"/>
          <w:lang w:val="hr-HR"/>
        </w:rPr>
      </w:pPr>
      <w:r w:rsidRPr="003C7233">
        <w:rPr>
          <w:rFonts w:ascii="Calibri" w:hAnsi="Calibri" w:cs="Calibri"/>
          <w:szCs w:val="22"/>
          <w:lang w:val="hr-HR"/>
        </w:rPr>
        <w:t>Odluka Komisije za izvlačenje je konačna i obavezujuća i neće biti dozvoljena daljnja korespondencija.</w:t>
      </w:r>
    </w:p>
    <w:p w14:paraId="49B2D865" w14:textId="68B62411" w:rsidR="001345A4" w:rsidRPr="00EB60F4" w:rsidRDefault="00F47B6B" w:rsidP="001345A4">
      <w:pPr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>Prijave koje ne budu odgovarale propisanim pra</w:t>
      </w:r>
      <w:r w:rsidR="00E11DEF">
        <w:rPr>
          <w:rFonts w:ascii="Calibri" w:hAnsi="Calibri" w:cs="Calibri"/>
          <w:szCs w:val="22"/>
          <w:lang w:val="hr-HR"/>
        </w:rPr>
        <w:t>vilima smatrat će se nevažećim.</w:t>
      </w:r>
      <w:r w:rsidR="001345A4">
        <w:rPr>
          <w:rFonts w:ascii="Calibri" w:hAnsi="Calibri" w:cs="Calibri"/>
          <w:szCs w:val="22"/>
          <w:lang w:val="hr-HR"/>
        </w:rPr>
        <w:t xml:space="preserve"> </w:t>
      </w:r>
      <w:r w:rsidR="001345A4" w:rsidRPr="00EB60F4">
        <w:rPr>
          <w:rFonts w:ascii="Calibri" w:hAnsi="Calibri" w:cs="Calibri"/>
          <w:szCs w:val="22"/>
          <w:lang w:val="hr-HR"/>
        </w:rPr>
        <w:t>Pri svakom izvlačenju pored dobitnika, izvlačiti će se i po dva alternativna dobitnika za svaku nagradu.</w:t>
      </w:r>
      <w:r w:rsidR="007E614D">
        <w:rPr>
          <w:rFonts w:ascii="Calibri" w:hAnsi="Calibri" w:cs="Calibri"/>
          <w:szCs w:val="22"/>
          <w:lang w:val="hr-HR"/>
        </w:rPr>
        <w:t xml:space="preserve"> </w:t>
      </w:r>
    </w:p>
    <w:p w14:paraId="6D246EE9" w14:textId="77777777" w:rsidR="001345A4" w:rsidRPr="0017758B" w:rsidRDefault="001345A4" w:rsidP="001345A4">
      <w:pPr>
        <w:jc w:val="both"/>
        <w:rPr>
          <w:rFonts w:ascii="Calibri" w:hAnsi="Calibri" w:cs="Calibri"/>
          <w:szCs w:val="22"/>
          <w:lang w:val="hr-HR"/>
        </w:rPr>
      </w:pPr>
    </w:p>
    <w:p w14:paraId="29BFC0C7" w14:textId="77777777" w:rsidR="001345A4" w:rsidRDefault="001345A4" w:rsidP="001345A4">
      <w:pPr>
        <w:contextualSpacing/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Tokom izvlačenja dobitnika nagrade </w:t>
      </w:r>
      <w:r>
        <w:rPr>
          <w:rFonts w:ascii="Calibri" w:hAnsi="Calibri" w:cs="Calibri"/>
          <w:szCs w:val="22"/>
          <w:lang w:val="hr-HR"/>
        </w:rPr>
        <w:t xml:space="preserve">Komisija će </w:t>
      </w:r>
      <w:r w:rsidRPr="0017758B">
        <w:rPr>
          <w:rFonts w:ascii="Calibri" w:hAnsi="Calibri" w:cs="Calibri"/>
          <w:szCs w:val="22"/>
          <w:lang w:val="hr-HR"/>
        </w:rPr>
        <w:t xml:space="preserve">sačinit </w:t>
      </w:r>
      <w:r>
        <w:rPr>
          <w:rFonts w:ascii="Calibri" w:hAnsi="Calibri" w:cs="Calibri"/>
          <w:szCs w:val="22"/>
          <w:lang w:val="hr-HR"/>
        </w:rPr>
        <w:t>zapisnik. Zapisnik će sadržavati:</w:t>
      </w:r>
    </w:p>
    <w:p w14:paraId="3C536DEE" w14:textId="77777777" w:rsidR="001345A4" w:rsidRDefault="001345A4" w:rsidP="001345A4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Mjesto, vrijeme i način izvlačenja dobitnika</w:t>
      </w:r>
    </w:p>
    <w:p w14:paraId="67AD22EB" w14:textId="77777777" w:rsidR="001345A4" w:rsidRDefault="001345A4" w:rsidP="001345A4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Datum i naziv medija u kojem su pravila nagradne igre objavljena</w:t>
      </w:r>
    </w:p>
    <w:p w14:paraId="78217AF1" w14:textId="77777777" w:rsidR="001345A4" w:rsidRDefault="001345A4" w:rsidP="001345A4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Imena i prezimena članova komisije</w:t>
      </w:r>
    </w:p>
    <w:p w14:paraId="37766D22" w14:textId="77777777" w:rsidR="001345A4" w:rsidRDefault="001345A4" w:rsidP="001345A4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Imena, prezimena i kontakt podatke dobitnika</w:t>
      </w:r>
    </w:p>
    <w:p w14:paraId="55457550" w14:textId="77777777" w:rsidR="001345A4" w:rsidRDefault="001345A4" w:rsidP="001345A4">
      <w:pPr>
        <w:numPr>
          <w:ilvl w:val="0"/>
          <w:numId w:val="21"/>
        </w:numPr>
        <w:contextualSpacing/>
        <w:jc w:val="both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>Naziv i vrijednost nagrade pojedinog dobitnika.</w:t>
      </w:r>
    </w:p>
    <w:p w14:paraId="64B24E3C" w14:textId="77777777" w:rsidR="00F47B6B" w:rsidRPr="0017758B" w:rsidRDefault="00F47B6B" w:rsidP="00CD76D7">
      <w:pPr>
        <w:jc w:val="both"/>
        <w:rPr>
          <w:rFonts w:ascii="Calibri" w:hAnsi="Calibri" w:cs="Calibri"/>
          <w:szCs w:val="22"/>
          <w:lang w:val="hr-HR"/>
        </w:rPr>
      </w:pPr>
    </w:p>
    <w:p w14:paraId="27703B46" w14:textId="77777777" w:rsidR="00F47B6B" w:rsidRPr="0017758B" w:rsidRDefault="00F47B6B" w:rsidP="00CD76D7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Za izvučene </w:t>
      </w:r>
      <w:r w:rsidR="003855AA" w:rsidRPr="0017758B">
        <w:rPr>
          <w:rFonts w:ascii="Calibri" w:hAnsi="Calibri" w:cs="Calibri"/>
          <w:szCs w:val="22"/>
          <w:lang w:val="hr-HR"/>
        </w:rPr>
        <w:t>prijave</w:t>
      </w:r>
      <w:r w:rsidRPr="0017758B">
        <w:rPr>
          <w:rFonts w:ascii="Calibri" w:hAnsi="Calibri" w:cs="Calibri"/>
          <w:szCs w:val="22"/>
          <w:lang w:val="hr-HR"/>
        </w:rPr>
        <w:t xml:space="preserve"> koje ne budu ispunjavale uslove neće se javno objavljivati učesnik nagradne igre, a isti će biti posebno pohranjen i posebno evidentiran. </w:t>
      </w:r>
    </w:p>
    <w:p w14:paraId="179EC05A" w14:textId="4011ABA6" w:rsidR="001345A4" w:rsidRDefault="0042732B" w:rsidP="00CD76D7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Svaki učesnik čija </w:t>
      </w:r>
      <w:r w:rsidR="003855AA" w:rsidRPr="0017758B">
        <w:rPr>
          <w:rFonts w:ascii="Calibri" w:hAnsi="Calibri" w:cs="Calibri"/>
          <w:szCs w:val="22"/>
          <w:lang w:val="hr-HR"/>
        </w:rPr>
        <w:t>prijava isp</w:t>
      </w:r>
      <w:r w:rsidR="00F47B6B" w:rsidRPr="0017758B">
        <w:rPr>
          <w:rFonts w:ascii="Calibri" w:hAnsi="Calibri" w:cs="Calibri"/>
          <w:szCs w:val="22"/>
          <w:lang w:val="hr-HR"/>
        </w:rPr>
        <w:t>unjava u</w:t>
      </w:r>
      <w:r w:rsidR="00884AC2">
        <w:rPr>
          <w:rFonts w:ascii="Calibri" w:hAnsi="Calibri" w:cs="Calibri"/>
          <w:szCs w:val="22"/>
          <w:lang w:val="hr-HR"/>
        </w:rPr>
        <w:t xml:space="preserve">slove iz </w:t>
      </w:r>
      <w:r w:rsidR="00F85DC6">
        <w:rPr>
          <w:rFonts w:ascii="Calibri" w:hAnsi="Calibri" w:cs="Calibri"/>
          <w:szCs w:val="22"/>
          <w:lang w:val="hr-HR"/>
        </w:rPr>
        <w:t>ovih Pravila</w:t>
      </w:r>
      <w:r w:rsidR="00204B6A">
        <w:rPr>
          <w:rFonts w:ascii="Calibri" w:hAnsi="Calibri" w:cs="Calibri"/>
          <w:szCs w:val="22"/>
          <w:lang w:val="hr-HR"/>
        </w:rPr>
        <w:t xml:space="preserve"> </w:t>
      </w:r>
      <w:r w:rsidR="00204B6A" w:rsidRPr="00204B6A">
        <w:rPr>
          <w:rFonts w:ascii="Calibri" w:hAnsi="Calibri" w:cs="Calibri"/>
          <w:szCs w:val="22"/>
          <w:lang w:val="hr-HR"/>
        </w:rPr>
        <w:t xml:space="preserve">i </w:t>
      </w:r>
      <w:r w:rsidR="00884AC2">
        <w:rPr>
          <w:rFonts w:ascii="Calibri" w:hAnsi="Calibri" w:cs="Calibri"/>
          <w:szCs w:val="22"/>
          <w:lang w:val="hr-HR"/>
        </w:rPr>
        <w:t>i</w:t>
      </w:r>
      <w:r w:rsidR="00F47B6B" w:rsidRPr="0017758B">
        <w:rPr>
          <w:rFonts w:ascii="Calibri" w:hAnsi="Calibri" w:cs="Calibri"/>
          <w:szCs w:val="22"/>
          <w:lang w:val="hr-HR"/>
        </w:rPr>
        <w:t xml:space="preserve"> bude izvučena</w:t>
      </w:r>
      <w:r w:rsidRPr="0017758B">
        <w:rPr>
          <w:rFonts w:ascii="Calibri" w:hAnsi="Calibri" w:cs="Calibri"/>
          <w:szCs w:val="22"/>
          <w:lang w:val="hr-HR"/>
        </w:rPr>
        <w:t xml:space="preserve">, </w:t>
      </w:r>
      <w:r w:rsidR="00F47B6B" w:rsidRPr="0017758B">
        <w:rPr>
          <w:rFonts w:ascii="Calibri" w:hAnsi="Calibri" w:cs="Calibri"/>
          <w:szCs w:val="22"/>
          <w:lang w:val="hr-HR"/>
        </w:rPr>
        <w:t xml:space="preserve">stiče pravo na jednu nagradu. </w:t>
      </w:r>
    </w:p>
    <w:p w14:paraId="00F2D986" w14:textId="77777777" w:rsidR="00547B57" w:rsidRDefault="00547B57" w:rsidP="00CD76D7">
      <w:pPr>
        <w:jc w:val="both"/>
        <w:rPr>
          <w:rFonts w:ascii="Calibri" w:hAnsi="Calibri" w:cs="Calibri"/>
          <w:szCs w:val="22"/>
          <w:lang w:val="hr-HR"/>
        </w:rPr>
      </w:pPr>
    </w:p>
    <w:p w14:paraId="4568313A" w14:textId="77777777" w:rsidR="007E614D" w:rsidRDefault="007E614D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1F159056" w14:textId="77777777" w:rsidR="007E614D" w:rsidRDefault="007E614D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7F3D90A8" w14:textId="77777777" w:rsidR="007E614D" w:rsidRDefault="007E614D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404600F5" w14:textId="0ACD40DA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9 – Objava imena dobitnika i preuzimanje nagrada</w:t>
      </w:r>
    </w:p>
    <w:p w14:paraId="589F7CB0" w14:textId="77777777" w:rsidR="00F47B6B" w:rsidRPr="0017758B" w:rsidRDefault="00F47B6B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797F42ED" w14:textId="77777777" w:rsidR="005D6AD6" w:rsidRPr="0017758B" w:rsidRDefault="005D6AD6" w:rsidP="00CD76D7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Svi sretni dobitnici nagrada </w:t>
      </w:r>
      <w:r w:rsidR="00995503" w:rsidRPr="0017758B">
        <w:rPr>
          <w:rFonts w:ascii="Calibri" w:hAnsi="Calibri" w:cs="Calibri"/>
          <w:szCs w:val="22"/>
          <w:lang w:val="hr-HR"/>
        </w:rPr>
        <w:t>će biti</w:t>
      </w:r>
      <w:r w:rsidR="001F612E">
        <w:rPr>
          <w:rFonts w:ascii="Calibri" w:hAnsi="Calibri" w:cs="Calibri"/>
          <w:szCs w:val="22"/>
          <w:lang w:val="hr-HR"/>
        </w:rPr>
        <w:t xml:space="preserve"> kontaktirani od strane O</w:t>
      </w:r>
      <w:r w:rsidRPr="0017758B">
        <w:rPr>
          <w:rFonts w:ascii="Calibri" w:hAnsi="Calibri" w:cs="Calibri"/>
          <w:szCs w:val="22"/>
          <w:lang w:val="hr-HR"/>
        </w:rPr>
        <w:t>rganizatora putem kontakt podataka učesn</w:t>
      </w:r>
      <w:r w:rsidR="001345A4">
        <w:rPr>
          <w:rFonts w:ascii="Calibri" w:hAnsi="Calibri" w:cs="Calibri"/>
          <w:szCs w:val="22"/>
          <w:lang w:val="hr-HR"/>
        </w:rPr>
        <w:t>ika koji su stavljeni na uvid Or</w:t>
      </w:r>
      <w:r w:rsidRPr="0017758B">
        <w:rPr>
          <w:rFonts w:ascii="Calibri" w:hAnsi="Calibri" w:cs="Calibri"/>
          <w:szCs w:val="22"/>
          <w:lang w:val="hr-HR"/>
        </w:rPr>
        <w:t xml:space="preserve">ganizatoru u smislu odredbe člana 5. </w:t>
      </w:r>
      <w:r w:rsidR="00995503" w:rsidRPr="0017758B">
        <w:rPr>
          <w:rFonts w:ascii="Calibri" w:hAnsi="Calibri" w:cs="Calibri"/>
          <w:szCs w:val="22"/>
          <w:lang w:val="hr-HR"/>
        </w:rPr>
        <w:t>o</w:t>
      </w:r>
      <w:r w:rsidR="00575DF0">
        <w:rPr>
          <w:rFonts w:ascii="Calibri" w:hAnsi="Calibri" w:cs="Calibri"/>
          <w:szCs w:val="22"/>
          <w:lang w:val="hr-HR"/>
        </w:rPr>
        <w:t>vih P</w:t>
      </w:r>
      <w:r w:rsidRPr="0017758B">
        <w:rPr>
          <w:rFonts w:ascii="Calibri" w:hAnsi="Calibri" w:cs="Calibri"/>
          <w:szCs w:val="22"/>
          <w:lang w:val="hr-HR"/>
        </w:rPr>
        <w:t xml:space="preserve">ravila. </w:t>
      </w:r>
    </w:p>
    <w:p w14:paraId="223779E2" w14:textId="77777777" w:rsidR="005D6AD6" w:rsidRPr="0017758B" w:rsidRDefault="005D6AD6" w:rsidP="00CD76D7">
      <w:pPr>
        <w:spacing w:before="100" w:beforeAutospacing="1" w:after="100" w:afterAutospacing="1"/>
        <w:jc w:val="both"/>
        <w:rPr>
          <w:rFonts w:ascii="Calibri" w:hAnsi="Calibri"/>
          <w:szCs w:val="22"/>
          <w:shd w:val="clear" w:color="auto" w:fill="FFFFFF"/>
          <w:lang w:val="bs-Latn-BA"/>
        </w:rPr>
      </w:pPr>
      <w:r w:rsidRPr="0017758B">
        <w:rPr>
          <w:rFonts w:ascii="Calibri" w:hAnsi="Calibri"/>
          <w:szCs w:val="22"/>
          <w:shd w:val="clear" w:color="auto" w:fill="FFFFFF"/>
          <w:lang w:val="bs-Latn-BA"/>
        </w:rPr>
        <w:t>Nagrada će biti uručena samo ako dobitnik ima pravo da učestvuje i ako u potpunosti prihva</w:t>
      </w:r>
      <w:r w:rsidR="00995503" w:rsidRPr="0017758B">
        <w:rPr>
          <w:rFonts w:ascii="Calibri" w:hAnsi="Calibri"/>
          <w:szCs w:val="22"/>
          <w:shd w:val="clear" w:color="auto" w:fill="FFFFFF"/>
          <w:lang w:val="bs-Latn-BA"/>
        </w:rPr>
        <w:t>t</w:t>
      </w:r>
      <w:r w:rsidRPr="0017758B">
        <w:rPr>
          <w:rFonts w:ascii="Calibri" w:hAnsi="Calibri"/>
          <w:szCs w:val="22"/>
          <w:shd w:val="clear" w:color="auto" w:fill="FFFFFF"/>
          <w:lang w:val="bs-Latn-BA"/>
        </w:rPr>
        <w:t xml:space="preserve">a ova Pravila. Ako izvučeni dobitnik nema pravo na učešće, </w:t>
      </w:r>
      <w:r w:rsidR="00204B6A">
        <w:rPr>
          <w:rFonts w:ascii="Calibri" w:hAnsi="Calibri"/>
          <w:szCs w:val="22"/>
          <w:shd w:val="clear" w:color="auto" w:fill="FFFFFF"/>
          <w:lang w:val="bs-Latn-BA"/>
        </w:rPr>
        <w:t>nagradu osvaja</w:t>
      </w:r>
      <w:r w:rsidRPr="0017758B">
        <w:rPr>
          <w:rFonts w:ascii="Calibri" w:hAnsi="Calibri"/>
          <w:szCs w:val="22"/>
          <w:shd w:val="clear" w:color="auto" w:fill="FFFFFF"/>
          <w:lang w:val="bs-Latn-BA"/>
        </w:rPr>
        <w:t xml:space="preserve"> alternativni dobitnik.</w:t>
      </w:r>
    </w:p>
    <w:p w14:paraId="454B8946" w14:textId="7B2AC8FE" w:rsidR="005D6AD6" w:rsidRDefault="005D6AD6" w:rsidP="001F612E">
      <w:pPr>
        <w:jc w:val="both"/>
        <w:rPr>
          <w:rFonts w:ascii="Calibri" w:hAnsi="Calibri"/>
          <w:szCs w:val="22"/>
          <w:lang w:val="hr-HR"/>
        </w:rPr>
      </w:pPr>
      <w:r w:rsidRPr="00014743">
        <w:rPr>
          <w:rFonts w:ascii="Calibri" w:hAnsi="Calibri"/>
          <w:szCs w:val="22"/>
          <w:lang w:val="hr-HR" w:eastAsia="hr-HR"/>
        </w:rPr>
        <w:t>Organizator će spisak dobitnika objaviti</w:t>
      </w:r>
      <w:r w:rsidR="00995503" w:rsidRPr="00014743">
        <w:rPr>
          <w:rFonts w:ascii="Calibri" w:hAnsi="Calibri"/>
          <w:szCs w:val="22"/>
          <w:lang w:val="hr-HR" w:eastAsia="hr-HR"/>
        </w:rPr>
        <w:t xml:space="preserve"> </w:t>
      </w:r>
      <w:r w:rsidRPr="00014743">
        <w:rPr>
          <w:rFonts w:ascii="Calibri" w:hAnsi="Calibri"/>
          <w:szCs w:val="22"/>
          <w:lang w:val="hr-HR" w:eastAsia="hr-HR"/>
        </w:rPr>
        <w:t xml:space="preserve">u roku od </w:t>
      </w:r>
      <w:r w:rsidR="001345A4">
        <w:rPr>
          <w:rFonts w:ascii="Calibri" w:hAnsi="Calibri"/>
          <w:szCs w:val="22"/>
          <w:lang w:val="hr-HR" w:eastAsia="hr-HR"/>
        </w:rPr>
        <w:t>7</w:t>
      </w:r>
      <w:r w:rsidR="003C7233">
        <w:rPr>
          <w:rFonts w:ascii="Calibri" w:hAnsi="Calibri"/>
          <w:szCs w:val="22"/>
          <w:lang w:val="hr-HR" w:eastAsia="hr-HR"/>
        </w:rPr>
        <w:t xml:space="preserve"> dana</w:t>
      </w:r>
      <w:r w:rsidR="00995503" w:rsidRPr="00014743">
        <w:rPr>
          <w:rFonts w:ascii="Calibri" w:hAnsi="Calibri"/>
          <w:szCs w:val="22"/>
          <w:lang w:val="hr-HR" w:eastAsia="hr-HR"/>
        </w:rPr>
        <w:t xml:space="preserve"> </w:t>
      </w:r>
      <w:r w:rsidR="001345A4">
        <w:rPr>
          <w:rFonts w:ascii="Calibri" w:hAnsi="Calibri"/>
          <w:szCs w:val="22"/>
          <w:lang w:val="hr-HR" w:eastAsia="hr-HR"/>
        </w:rPr>
        <w:t>od dana izvlačenja</w:t>
      </w:r>
      <w:r w:rsidRPr="00014743">
        <w:rPr>
          <w:rFonts w:ascii="Calibri" w:hAnsi="Calibri"/>
          <w:szCs w:val="22"/>
          <w:lang w:val="hr-HR" w:eastAsia="hr-HR"/>
        </w:rPr>
        <w:t xml:space="preserve"> na web stranici </w:t>
      </w:r>
      <w:hyperlink r:id="rId10" w:history="1">
        <w:r w:rsidR="007E614D" w:rsidRPr="00880A75">
          <w:rPr>
            <w:rStyle w:val="Hyperlink"/>
            <w:rFonts w:ascii="Calibri" w:hAnsi="Calibri" w:cs="Calibri"/>
            <w:szCs w:val="22"/>
            <w:lang w:val="hr-HR"/>
          </w:rPr>
          <w:t>osvoji.sarajevski-kiseljak.com</w:t>
        </w:r>
      </w:hyperlink>
      <w:r w:rsidR="007E614D">
        <w:rPr>
          <w:rFonts w:ascii="Calibri" w:hAnsi="Calibri" w:cs="Calibri"/>
          <w:szCs w:val="22"/>
          <w:lang w:val="hr-HR"/>
        </w:rPr>
        <w:t xml:space="preserve"> </w:t>
      </w:r>
      <w:r w:rsidR="007E614D" w:rsidRPr="007E614D">
        <w:rPr>
          <w:rStyle w:val="Hyperlink"/>
          <w:rFonts w:ascii="Calibri" w:hAnsi="Calibri" w:cs="Calibri"/>
          <w:szCs w:val="22"/>
          <w:u w:val="none"/>
          <w:lang w:val="hr-HR"/>
        </w:rPr>
        <w:t>i</w:t>
      </w:r>
      <w:r w:rsidR="007E614D">
        <w:rPr>
          <w:rFonts w:ascii="Calibri" w:hAnsi="Calibri"/>
          <w:szCs w:val="22"/>
          <w:lang w:val="hr-HR" w:eastAsia="hr-HR"/>
        </w:rPr>
        <w:t xml:space="preserve"> </w:t>
      </w:r>
      <w:hyperlink r:id="rId11" w:history="1">
        <w:r w:rsidR="007E614D" w:rsidRPr="00880A75">
          <w:rPr>
            <w:rStyle w:val="Hyperlink"/>
            <w:rFonts w:ascii="Calibri" w:hAnsi="Calibri"/>
            <w:szCs w:val="22"/>
            <w:lang w:val="hr-HR" w:eastAsia="hr-HR"/>
          </w:rPr>
          <w:t>www.bingobih.ba</w:t>
        </w:r>
      </w:hyperlink>
      <w:r w:rsidR="007E614D">
        <w:rPr>
          <w:rFonts w:ascii="Calibri" w:hAnsi="Calibri"/>
          <w:szCs w:val="22"/>
          <w:u w:val="single"/>
          <w:lang w:val="hr-HR" w:eastAsia="hr-HR"/>
        </w:rPr>
        <w:t xml:space="preserve"> </w:t>
      </w:r>
    </w:p>
    <w:p w14:paraId="7DDE28C7" w14:textId="77777777" w:rsidR="001F612E" w:rsidRPr="001F612E" w:rsidRDefault="001F612E" w:rsidP="001F612E">
      <w:pPr>
        <w:jc w:val="both"/>
        <w:rPr>
          <w:rFonts w:ascii="Calibri" w:hAnsi="Calibri"/>
          <w:szCs w:val="22"/>
          <w:lang w:val="hr-HR"/>
        </w:rPr>
      </w:pPr>
    </w:p>
    <w:p w14:paraId="4ECF5F24" w14:textId="77777777" w:rsidR="005D6AD6" w:rsidRPr="0017758B" w:rsidRDefault="00FE0C76" w:rsidP="00CD76D7">
      <w:pPr>
        <w:jc w:val="both"/>
        <w:rPr>
          <w:rFonts w:ascii="Calibri" w:hAnsi="Calibri" w:cs="Calibri"/>
          <w:szCs w:val="22"/>
          <w:lang w:val="hr-HR"/>
        </w:rPr>
      </w:pPr>
      <w:r w:rsidRPr="00FE0C76">
        <w:rPr>
          <w:rFonts w:ascii="Calibri" w:hAnsi="Calibri" w:cs="Calibri"/>
          <w:szCs w:val="22"/>
          <w:lang w:val="hr-HR"/>
        </w:rPr>
        <w:t>Sretni dobitnici dužni su preuzeti nagradu najkasnije u roku od 30 dana od dana prijema pisane obavijesti o osvojenoj nagradi. Ako dobitnici nagrade ne preuzmu osvojene nagrade u predviđenom roku od 30 dana, Organizator ih je dužan ponovo u roku od osam dana od isteka navedenog roka obavijestiti o osvojenoj nagradi, te odrediti naknadni rok za preuzimanje nagrada koji ne može biti duži od 8 dana od prijema obavijesti.</w:t>
      </w:r>
    </w:p>
    <w:p w14:paraId="0481C3DF" w14:textId="77777777" w:rsidR="00FE0C76" w:rsidRDefault="00FE0C76" w:rsidP="00CD76D7">
      <w:pPr>
        <w:jc w:val="both"/>
        <w:rPr>
          <w:rFonts w:ascii="Calibri" w:hAnsi="Calibri" w:cs="Calibri"/>
          <w:szCs w:val="22"/>
          <w:lang w:val="hr-HR"/>
        </w:rPr>
      </w:pPr>
    </w:p>
    <w:p w14:paraId="0143E2AF" w14:textId="77777777" w:rsidR="005D6AD6" w:rsidRDefault="005D6AD6" w:rsidP="00CD76D7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>Sretni dobitni</w:t>
      </w:r>
      <w:r w:rsidR="00995503" w:rsidRPr="0017758B">
        <w:rPr>
          <w:rFonts w:ascii="Calibri" w:hAnsi="Calibri" w:cs="Calibri"/>
          <w:szCs w:val="22"/>
          <w:lang w:val="hr-HR"/>
        </w:rPr>
        <w:t>c</w:t>
      </w:r>
      <w:r w:rsidR="007338BB">
        <w:rPr>
          <w:rFonts w:ascii="Calibri" w:hAnsi="Calibri" w:cs="Calibri"/>
          <w:szCs w:val="22"/>
          <w:lang w:val="hr-HR"/>
        </w:rPr>
        <w:t>i</w:t>
      </w:r>
      <w:r w:rsidR="00995503" w:rsidRPr="0017758B">
        <w:rPr>
          <w:rFonts w:ascii="Calibri" w:hAnsi="Calibri" w:cs="Calibri"/>
          <w:szCs w:val="22"/>
          <w:lang w:val="hr-HR"/>
        </w:rPr>
        <w:t xml:space="preserve"> </w:t>
      </w:r>
      <w:r w:rsidR="00015398">
        <w:rPr>
          <w:rFonts w:ascii="Calibri" w:hAnsi="Calibri" w:cs="Calibri"/>
          <w:szCs w:val="22"/>
          <w:lang w:val="hr-HR"/>
        </w:rPr>
        <w:t>će</w:t>
      </w:r>
      <w:r w:rsidR="00884AC2">
        <w:rPr>
          <w:rFonts w:ascii="Calibri" w:hAnsi="Calibri" w:cs="Calibri"/>
          <w:szCs w:val="22"/>
          <w:lang w:val="hr-HR"/>
        </w:rPr>
        <w:t xml:space="preserve"> blagovremeno</w:t>
      </w:r>
      <w:r w:rsidR="00015398">
        <w:rPr>
          <w:rFonts w:ascii="Calibri" w:hAnsi="Calibri" w:cs="Calibri"/>
          <w:szCs w:val="22"/>
          <w:lang w:val="hr-HR"/>
        </w:rPr>
        <w:t xml:space="preserve"> biti obav</w:t>
      </w:r>
      <w:r w:rsidR="007338BB">
        <w:rPr>
          <w:rFonts w:ascii="Calibri" w:hAnsi="Calibri" w:cs="Calibri"/>
          <w:szCs w:val="22"/>
          <w:lang w:val="hr-HR"/>
        </w:rPr>
        <w:t>i</w:t>
      </w:r>
      <w:r w:rsidR="00015398">
        <w:rPr>
          <w:rFonts w:ascii="Calibri" w:hAnsi="Calibri" w:cs="Calibri"/>
          <w:szCs w:val="22"/>
          <w:lang w:val="hr-HR"/>
        </w:rPr>
        <w:t>ješteni o načinu preuzimanja pripadajućih nagrada.</w:t>
      </w:r>
    </w:p>
    <w:p w14:paraId="245C0E8B" w14:textId="77777777" w:rsidR="00884AC2" w:rsidRDefault="00884AC2" w:rsidP="00CD76D7">
      <w:pPr>
        <w:jc w:val="both"/>
        <w:rPr>
          <w:rFonts w:ascii="Calibri" w:hAnsi="Calibri" w:cs="Calibri"/>
          <w:szCs w:val="22"/>
          <w:lang w:val="hr-HR"/>
        </w:rPr>
      </w:pPr>
    </w:p>
    <w:p w14:paraId="7AA6C276" w14:textId="77777777" w:rsidR="00884AC2" w:rsidRDefault="00884AC2" w:rsidP="00CD76D7">
      <w:pPr>
        <w:jc w:val="both"/>
        <w:rPr>
          <w:rFonts w:ascii="Calibri" w:hAnsi="Calibri" w:cs="Calibri"/>
          <w:szCs w:val="22"/>
          <w:lang w:val="hr-BA"/>
        </w:rPr>
      </w:pPr>
      <w:r>
        <w:rPr>
          <w:rFonts w:ascii="Calibri" w:hAnsi="Calibri" w:cs="Calibri"/>
          <w:szCs w:val="22"/>
          <w:lang w:val="hr-BA"/>
        </w:rPr>
        <w:t xml:space="preserve">U </w:t>
      </w:r>
      <w:r w:rsidRPr="00884AC2">
        <w:rPr>
          <w:rFonts w:ascii="Calibri" w:hAnsi="Calibri" w:cs="Calibri"/>
          <w:szCs w:val="22"/>
          <w:lang w:val="hr-BA"/>
        </w:rPr>
        <w:t xml:space="preserve">slučaju da dobitnik u roku iz predhodnog stava ne preuzme nagradu ili se ista ne bude mogla dostaviti </w:t>
      </w:r>
      <w:r>
        <w:rPr>
          <w:rFonts w:ascii="Calibri" w:hAnsi="Calibri" w:cs="Calibri"/>
          <w:szCs w:val="22"/>
          <w:lang w:val="hr-BA"/>
        </w:rPr>
        <w:t>u skladu s načinom preuzimanj</w:t>
      </w:r>
      <w:r w:rsidR="001F612E">
        <w:rPr>
          <w:rFonts w:ascii="Calibri" w:hAnsi="Calibri" w:cs="Calibri"/>
          <w:szCs w:val="22"/>
          <w:lang w:val="hr-BA"/>
        </w:rPr>
        <w:t>a koji odredi O</w:t>
      </w:r>
      <w:r>
        <w:rPr>
          <w:rFonts w:ascii="Calibri" w:hAnsi="Calibri" w:cs="Calibri"/>
          <w:szCs w:val="22"/>
          <w:lang w:val="hr-BA"/>
        </w:rPr>
        <w:t>rganizator</w:t>
      </w:r>
      <w:r w:rsidRPr="00884AC2">
        <w:rPr>
          <w:rFonts w:ascii="Calibri" w:hAnsi="Calibri" w:cs="Calibri"/>
          <w:szCs w:val="22"/>
          <w:lang w:val="hr-BA"/>
        </w:rPr>
        <w:t>, ista će biti dodjeljena/dodjeljene prvom, odnosno svakom slijedećem rezervnom dobitniku.</w:t>
      </w:r>
    </w:p>
    <w:p w14:paraId="6A7F17A5" w14:textId="77777777" w:rsidR="00FE0C76" w:rsidRPr="00FE0C76" w:rsidRDefault="00FE0C76" w:rsidP="00FE0C76">
      <w:pPr>
        <w:jc w:val="both"/>
        <w:rPr>
          <w:rFonts w:ascii="Calibri" w:hAnsi="Calibri" w:cs="Calibri"/>
          <w:szCs w:val="22"/>
          <w:lang w:val="hr-BA"/>
        </w:rPr>
      </w:pPr>
    </w:p>
    <w:p w14:paraId="28BB1765" w14:textId="77777777" w:rsidR="00884AC2" w:rsidRPr="00884AC2" w:rsidRDefault="00FE0C76" w:rsidP="00FE0C76">
      <w:pPr>
        <w:jc w:val="both"/>
        <w:rPr>
          <w:rFonts w:ascii="Calibri" w:hAnsi="Calibri" w:cs="Calibri"/>
          <w:szCs w:val="22"/>
          <w:lang w:val="hr-BA"/>
        </w:rPr>
      </w:pPr>
      <w:r>
        <w:rPr>
          <w:rFonts w:ascii="Calibri" w:hAnsi="Calibri" w:cs="Calibri"/>
          <w:szCs w:val="22"/>
          <w:lang w:val="hr-BA"/>
        </w:rPr>
        <w:t xml:space="preserve">Organizator </w:t>
      </w:r>
      <w:r w:rsidRPr="00FE0C76">
        <w:rPr>
          <w:rFonts w:ascii="Calibri" w:hAnsi="Calibri" w:cs="Calibri"/>
          <w:szCs w:val="22"/>
          <w:lang w:val="hr-BA"/>
        </w:rPr>
        <w:t xml:space="preserve">ne snosi </w:t>
      </w:r>
      <w:r>
        <w:rPr>
          <w:rFonts w:ascii="Calibri" w:hAnsi="Calibri" w:cs="Calibri"/>
          <w:szCs w:val="22"/>
          <w:lang w:val="hr-BA"/>
        </w:rPr>
        <w:t xml:space="preserve">putne troškove, </w:t>
      </w:r>
      <w:r w:rsidRPr="00FE0C76">
        <w:rPr>
          <w:rFonts w:ascii="Calibri" w:hAnsi="Calibri" w:cs="Calibri"/>
          <w:szCs w:val="22"/>
          <w:lang w:val="hr-BA"/>
        </w:rPr>
        <w:t>troškove preuzimanja nagrada, kao niti bilo kakve troškove povezane s prijenosom prava vlasništva na nagradi, registracije i slično.</w:t>
      </w:r>
      <w:r w:rsidR="00884AC2" w:rsidRPr="00884AC2">
        <w:rPr>
          <w:rFonts w:ascii="Calibri" w:hAnsi="Calibri" w:cs="Calibri"/>
          <w:szCs w:val="22"/>
          <w:lang w:val="hr-BA"/>
        </w:rPr>
        <w:t xml:space="preserve"> Sve obveze Organizatora prema dobitniku nagrade prestaju trenutkom preuzimanja nagrade od strane dobitnika.</w:t>
      </w:r>
    </w:p>
    <w:p w14:paraId="2C7D3A3C" w14:textId="77777777" w:rsidR="00884AC2" w:rsidRPr="0017758B" w:rsidRDefault="00884AC2" w:rsidP="005D6AD6">
      <w:pPr>
        <w:jc w:val="both"/>
        <w:rPr>
          <w:rFonts w:ascii="Calibri" w:hAnsi="Calibri" w:cs="Calibri"/>
          <w:szCs w:val="22"/>
          <w:lang w:val="hr-HR"/>
        </w:rPr>
      </w:pPr>
    </w:p>
    <w:p w14:paraId="5B2FE0A5" w14:textId="77777777" w:rsidR="00F47B6B" w:rsidRPr="0017758B" w:rsidRDefault="00F47B6B" w:rsidP="00F47B6B">
      <w:pPr>
        <w:rPr>
          <w:rFonts w:ascii="Calibri" w:hAnsi="Calibri" w:cs="Calibri"/>
          <w:b/>
          <w:szCs w:val="22"/>
          <w:lang w:val="hr-HR"/>
        </w:rPr>
      </w:pPr>
    </w:p>
    <w:p w14:paraId="56C9F368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 xml:space="preserve">Član 10 – Obaveze </w:t>
      </w:r>
      <w:r w:rsidR="00204B6A">
        <w:rPr>
          <w:rFonts w:ascii="Calibri" w:hAnsi="Calibri" w:cs="Calibri"/>
          <w:b/>
          <w:szCs w:val="22"/>
          <w:lang w:val="hr-HR"/>
        </w:rPr>
        <w:t xml:space="preserve">i suglasnost </w:t>
      </w:r>
      <w:r w:rsidRPr="0017758B">
        <w:rPr>
          <w:rFonts w:ascii="Calibri" w:hAnsi="Calibri" w:cs="Calibri"/>
          <w:b/>
          <w:szCs w:val="22"/>
          <w:lang w:val="hr-HR"/>
        </w:rPr>
        <w:t>dobitnika</w:t>
      </w:r>
    </w:p>
    <w:p w14:paraId="1C8BB1FA" w14:textId="77777777" w:rsidR="00F47B6B" w:rsidRPr="0017758B" w:rsidRDefault="00F47B6B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36378B74" w14:textId="77777777" w:rsidR="005D6AD6" w:rsidRPr="0017758B" w:rsidRDefault="005D6AD6" w:rsidP="005D6AD6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>Sudjelovanjem u ovoj Nagradnoj igri učesnici u cjelosti prihvataju gore navedena pravila.</w:t>
      </w:r>
    </w:p>
    <w:p w14:paraId="0BEDAD7F" w14:textId="77777777" w:rsidR="005D6AD6" w:rsidRPr="0017758B" w:rsidRDefault="005D6AD6" w:rsidP="005D6AD6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 </w:t>
      </w:r>
    </w:p>
    <w:p w14:paraId="38259823" w14:textId="77777777" w:rsidR="00484BAA" w:rsidRPr="0017758B" w:rsidRDefault="005D6AD6" w:rsidP="005D6AD6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Sretni dobitnici nemaju pravo </w:t>
      </w:r>
      <w:r w:rsidR="00FC333A" w:rsidRPr="0017758B">
        <w:rPr>
          <w:rFonts w:ascii="Calibri" w:hAnsi="Calibri" w:cs="Calibri"/>
          <w:szCs w:val="22"/>
          <w:lang w:val="hr-HR"/>
        </w:rPr>
        <w:t>prenositi nagradu na treća lica</w:t>
      </w:r>
      <w:r w:rsidRPr="0017758B">
        <w:rPr>
          <w:rFonts w:ascii="Calibri" w:hAnsi="Calibri" w:cs="Calibri"/>
          <w:szCs w:val="22"/>
          <w:lang w:val="hr-HR"/>
        </w:rPr>
        <w:t xml:space="preserve">. </w:t>
      </w:r>
    </w:p>
    <w:p w14:paraId="154A36A2" w14:textId="77777777" w:rsidR="00484BAA" w:rsidRPr="0017758B" w:rsidRDefault="00484BAA" w:rsidP="005D6AD6">
      <w:pPr>
        <w:jc w:val="both"/>
        <w:rPr>
          <w:rFonts w:ascii="Calibri" w:hAnsi="Calibri" w:cs="Calibri"/>
          <w:szCs w:val="22"/>
          <w:lang w:val="hr-HR"/>
        </w:rPr>
      </w:pPr>
    </w:p>
    <w:p w14:paraId="5B1E9601" w14:textId="77777777" w:rsidR="005D6AD6" w:rsidRPr="0017758B" w:rsidRDefault="005D6AD6" w:rsidP="005D6AD6">
      <w:pPr>
        <w:jc w:val="both"/>
        <w:rPr>
          <w:rFonts w:ascii="Calibri" w:hAnsi="Calibri"/>
          <w:szCs w:val="22"/>
          <w:lang w:val="hr-HR" w:eastAsia="hr-HR"/>
        </w:rPr>
      </w:pPr>
      <w:r w:rsidRPr="0017758B">
        <w:rPr>
          <w:rFonts w:ascii="Calibri" w:hAnsi="Calibri"/>
          <w:szCs w:val="22"/>
          <w:lang w:val="hr-HR" w:eastAsia="hr-HR"/>
        </w:rPr>
        <w:t>Dobitnici svih nagrada nemaju pravo tražiti zamjenu nagrade za neku drug</w:t>
      </w:r>
      <w:r w:rsidR="00995503" w:rsidRPr="0017758B">
        <w:rPr>
          <w:rFonts w:ascii="Calibri" w:hAnsi="Calibri"/>
          <w:szCs w:val="22"/>
          <w:lang w:val="hr-HR" w:eastAsia="hr-HR"/>
        </w:rPr>
        <w:t xml:space="preserve">u vrstu nagrade, a naročito ne </w:t>
      </w:r>
      <w:r w:rsidRPr="0017758B">
        <w:rPr>
          <w:rFonts w:ascii="Calibri" w:hAnsi="Calibri"/>
          <w:szCs w:val="22"/>
          <w:lang w:val="hr-HR" w:eastAsia="hr-HR"/>
        </w:rPr>
        <w:t>isplatu novčane pr</w:t>
      </w:r>
      <w:r w:rsidR="00484BAA" w:rsidRPr="0017758B">
        <w:rPr>
          <w:rFonts w:ascii="Calibri" w:hAnsi="Calibri"/>
          <w:szCs w:val="22"/>
          <w:lang w:val="hr-HR" w:eastAsia="hr-HR"/>
        </w:rPr>
        <w:t>otuvrijednosti osvojene n</w:t>
      </w:r>
      <w:r w:rsidR="00015398">
        <w:rPr>
          <w:rFonts w:ascii="Calibri" w:hAnsi="Calibri"/>
          <w:szCs w:val="22"/>
          <w:lang w:val="hr-HR" w:eastAsia="hr-HR"/>
        </w:rPr>
        <w:t>agrade, ili nekog njenog dijela.</w:t>
      </w:r>
    </w:p>
    <w:p w14:paraId="3F6D8432" w14:textId="77777777" w:rsidR="00B224A0" w:rsidRDefault="00D31B7C" w:rsidP="00CD76D7">
      <w:pPr>
        <w:spacing w:before="100" w:beforeAutospacing="1" w:after="100" w:afterAutospacing="1"/>
        <w:ind w:hanging="119"/>
        <w:jc w:val="both"/>
        <w:rPr>
          <w:rFonts w:ascii="Calibri" w:hAnsi="Calibri"/>
          <w:szCs w:val="22"/>
          <w:lang w:val="bs-Latn-BA"/>
        </w:rPr>
      </w:pPr>
      <w:r>
        <w:rPr>
          <w:rFonts w:ascii="Calibri" w:hAnsi="Calibri"/>
          <w:szCs w:val="22"/>
          <w:lang w:val="bs-Latn-BA"/>
        </w:rPr>
        <w:t xml:space="preserve"> </w:t>
      </w:r>
      <w:r w:rsidR="004A3548" w:rsidRPr="0017758B">
        <w:rPr>
          <w:rFonts w:ascii="Calibri" w:hAnsi="Calibri"/>
          <w:szCs w:val="22"/>
          <w:lang w:val="bs-Latn-BA"/>
        </w:rPr>
        <w:t xml:space="preserve"> </w:t>
      </w:r>
      <w:r w:rsidR="00204B6A">
        <w:rPr>
          <w:rFonts w:ascii="Calibri" w:hAnsi="Calibri"/>
          <w:szCs w:val="22"/>
          <w:lang w:val="bs-Latn-BA"/>
        </w:rPr>
        <w:t xml:space="preserve">Organizator je odgovoran za </w:t>
      </w:r>
      <w:r w:rsidR="00B224A0" w:rsidRPr="00B224A0">
        <w:rPr>
          <w:rFonts w:ascii="Calibri" w:hAnsi="Calibri"/>
          <w:szCs w:val="22"/>
          <w:lang w:val="bs-Latn-BA"/>
        </w:rPr>
        <w:t xml:space="preserve">poreze, naknade ili dažbine u vezi s </w:t>
      </w:r>
      <w:r w:rsidR="00204B6A">
        <w:rPr>
          <w:rFonts w:ascii="Calibri" w:hAnsi="Calibri"/>
          <w:szCs w:val="22"/>
          <w:lang w:val="bs-Latn-BA"/>
        </w:rPr>
        <w:t>organizacijom nagradne igre. Porez</w:t>
      </w:r>
      <w:r w:rsidR="00B224A0" w:rsidRPr="00B224A0">
        <w:rPr>
          <w:rFonts w:ascii="Calibri" w:hAnsi="Calibri"/>
          <w:szCs w:val="22"/>
          <w:lang w:val="bs-Latn-BA"/>
        </w:rPr>
        <w:t xml:space="preserve"> na dohodak dobitnika nagr</w:t>
      </w:r>
      <w:r w:rsidR="00204B6A">
        <w:rPr>
          <w:rFonts w:ascii="Calibri" w:hAnsi="Calibri"/>
          <w:szCs w:val="22"/>
          <w:lang w:val="bs-Latn-BA"/>
        </w:rPr>
        <w:t>adnih igara u skladu s članom 23. Stav (2) Zakona o porezu na dohodak FBiH</w:t>
      </w:r>
      <w:r w:rsidR="00204B6A" w:rsidRPr="00204B6A">
        <w:t xml:space="preserve"> </w:t>
      </w:r>
      <w:r w:rsidR="00204B6A" w:rsidRPr="00204B6A">
        <w:rPr>
          <w:rFonts w:ascii="Calibri" w:hAnsi="Calibri"/>
          <w:szCs w:val="22"/>
          <w:lang w:val="bs-Latn-BA"/>
        </w:rPr>
        <w:t>(Službene novine FBIH, broj: 10/08, 9/10, 44/11, 7/13 i 65/13)</w:t>
      </w:r>
      <w:r w:rsidR="00204B6A">
        <w:rPr>
          <w:rFonts w:ascii="Calibri" w:hAnsi="Calibri"/>
          <w:szCs w:val="22"/>
          <w:lang w:val="bs-Latn-BA"/>
        </w:rPr>
        <w:t xml:space="preserve">, </w:t>
      </w:r>
      <w:r w:rsidR="00B37E2F">
        <w:rPr>
          <w:rFonts w:ascii="Calibri" w:hAnsi="Calibri"/>
          <w:szCs w:val="22"/>
          <w:lang w:val="bs-Latn-BA"/>
        </w:rPr>
        <w:t>će snositi organizator nagradne igre</w:t>
      </w:r>
      <w:r w:rsidR="00204B6A">
        <w:rPr>
          <w:rFonts w:ascii="Calibri" w:hAnsi="Calibri"/>
          <w:szCs w:val="22"/>
          <w:lang w:val="bs-Latn-BA"/>
        </w:rPr>
        <w:t xml:space="preserve">. </w:t>
      </w:r>
    </w:p>
    <w:p w14:paraId="67755837" w14:textId="77777777" w:rsidR="005D6AD6" w:rsidRPr="0017758B" w:rsidRDefault="00827899" w:rsidP="00CD76D7">
      <w:pPr>
        <w:spacing w:before="100" w:beforeAutospacing="1" w:after="100" w:afterAutospacing="1"/>
        <w:ind w:hanging="119"/>
        <w:jc w:val="both"/>
        <w:rPr>
          <w:rFonts w:ascii="Calibri" w:hAnsi="Calibri"/>
          <w:szCs w:val="22"/>
          <w:lang w:val="bs-Latn-BA"/>
        </w:rPr>
      </w:pPr>
      <w:r>
        <w:rPr>
          <w:rFonts w:ascii="Calibri" w:hAnsi="Calibri"/>
          <w:szCs w:val="22"/>
          <w:lang w:val="bs-Latn-BA"/>
        </w:rPr>
        <w:t xml:space="preserve">  </w:t>
      </w:r>
      <w:r w:rsidR="005D6AD6" w:rsidRPr="0017758B">
        <w:rPr>
          <w:rFonts w:ascii="Calibri" w:hAnsi="Calibri"/>
          <w:szCs w:val="22"/>
          <w:lang w:val="bs-Latn-BA"/>
        </w:rPr>
        <w:t>Dobitnici nagrada pružit će sve in</w:t>
      </w:r>
      <w:r w:rsidR="004A3548" w:rsidRPr="0017758B">
        <w:rPr>
          <w:rFonts w:ascii="Calibri" w:hAnsi="Calibri"/>
          <w:szCs w:val="22"/>
          <w:lang w:val="bs-Latn-BA"/>
        </w:rPr>
        <w:t>formacije i dokumente potrebne kako</w:t>
      </w:r>
      <w:r w:rsidR="005D6AD6" w:rsidRPr="0017758B">
        <w:rPr>
          <w:rFonts w:ascii="Calibri" w:hAnsi="Calibri"/>
          <w:szCs w:val="22"/>
          <w:lang w:val="bs-Latn-BA"/>
        </w:rPr>
        <w:t xml:space="preserve"> bi se mog</w:t>
      </w:r>
      <w:r w:rsidR="00575DF0">
        <w:rPr>
          <w:rFonts w:ascii="Calibri" w:hAnsi="Calibri"/>
          <w:szCs w:val="22"/>
          <w:lang w:val="bs-Latn-BA"/>
        </w:rPr>
        <w:t xml:space="preserve">la primijeniti Pravila i ostali </w:t>
      </w:r>
      <w:r w:rsidR="005D6AD6" w:rsidRPr="0017758B">
        <w:rPr>
          <w:rFonts w:ascii="Calibri" w:hAnsi="Calibri"/>
          <w:szCs w:val="22"/>
          <w:lang w:val="bs-Latn-BA"/>
        </w:rPr>
        <w:t>odgovarajući zakoni.</w:t>
      </w:r>
    </w:p>
    <w:p w14:paraId="1BC61EF5" w14:textId="77777777" w:rsidR="00B224A0" w:rsidRPr="00B224A0" w:rsidRDefault="005D6AD6" w:rsidP="00B224A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Calibri" w:hAnsi="Calibri"/>
          <w:sz w:val="22"/>
          <w:szCs w:val="22"/>
          <w:lang w:val="bs-Latn-BA"/>
        </w:rPr>
      </w:pPr>
      <w:r w:rsidRPr="0017758B">
        <w:rPr>
          <w:rFonts w:ascii="Calibri" w:hAnsi="Calibri"/>
          <w:sz w:val="22"/>
          <w:szCs w:val="22"/>
          <w:lang w:val="bs-Latn-BA"/>
        </w:rPr>
        <w:t xml:space="preserve">Ako je dobitnik nagrade maloljetna osoba ili osoba ograničenih </w:t>
      </w:r>
      <w:r w:rsidR="00575DF0">
        <w:rPr>
          <w:rFonts w:ascii="Calibri" w:hAnsi="Calibri"/>
          <w:sz w:val="22"/>
          <w:szCs w:val="22"/>
          <w:lang w:val="bs-Latn-BA"/>
        </w:rPr>
        <w:t>sposobnosti, podobna je da primi</w:t>
      </w:r>
      <w:r w:rsidRPr="0017758B">
        <w:rPr>
          <w:rFonts w:ascii="Calibri" w:hAnsi="Calibri"/>
          <w:sz w:val="22"/>
          <w:szCs w:val="22"/>
          <w:lang w:val="bs-Latn-BA"/>
        </w:rPr>
        <w:t xml:space="preserve"> nagradu samo uz odobrenje roditelja ili zakonskog staratelja. U tom slučaju roditelj ili zakonski staratelj mora p</w:t>
      </w:r>
      <w:r w:rsidR="00B224A0">
        <w:rPr>
          <w:rFonts w:ascii="Calibri" w:hAnsi="Calibri"/>
          <w:sz w:val="22"/>
          <w:szCs w:val="22"/>
          <w:lang w:val="bs-Latn-BA"/>
        </w:rPr>
        <w:t>redočiti ličnu kartu uz rodni list ili rješenje o imenovanju za staratelja, te potpisati</w:t>
      </w:r>
      <w:r w:rsidRPr="0017758B">
        <w:rPr>
          <w:rFonts w:ascii="Calibri" w:hAnsi="Calibri"/>
          <w:sz w:val="22"/>
          <w:szCs w:val="22"/>
          <w:lang w:val="bs-Latn-BA"/>
        </w:rPr>
        <w:t xml:space="preserve"> izjavu o prihvaćanju nagrade</w:t>
      </w:r>
      <w:r w:rsidR="00B224A0">
        <w:rPr>
          <w:rFonts w:ascii="Calibri" w:hAnsi="Calibri"/>
          <w:sz w:val="22"/>
          <w:szCs w:val="22"/>
          <w:lang w:val="bs-Latn-BA"/>
        </w:rPr>
        <w:t xml:space="preserve"> u ime i za račun maloljetnog lica / lica s ograničenom ili oduzetom poslovnom sposobnošću</w:t>
      </w:r>
      <w:r w:rsidRPr="0017758B">
        <w:rPr>
          <w:rFonts w:ascii="Calibri" w:hAnsi="Calibri"/>
          <w:sz w:val="22"/>
          <w:szCs w:val="22"/>
          <w:lang w:val="bs-Latn-BA"/>
        </w:rPr>
        <w:t>.</w:t>
      </w:r>
    </w:p>
    <w:p w14:paraId="1A9E62D7" w14:textId="77777777" w:rsidR="005D6AD6" w:rsidRPr="0017758B" w:rsidRDefault="00575DF0" w:rsidP="00CD76D7">
      <w:pPr>
        <w:jc w:val="both"/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lastRenderedPageBreak/>
        <w:t>Učešćem u nagradnoj igri</w:t>
      </w:r>
      <w:r w:rsidR="005D6AD6" w:rsidRPr="0017758B">
        <w:rPr>
          <w:rFonts w:ascii="Calibri" w:hAnsi="Calibri"/>
          <w:szCs w:val="22"/>
          <w:lang w:val="hr-HR"/>
        </w:rPr>
        <w:t>, učesnik pristaje da bude kontaktiran od stran</w:t>
      </w:r>
      <w:r w:rsidR="001F612E">
        <w:rPr>
          <w:rFonts w:ascii="Calibri" w:hAnsi="Calibri"/>
          <w:szCs w:val="22"/>
          <w:lang w:val="hr-HR"/>
        </w:rPr>
        <w:t>e O</w:t>
      </w:r>
      <w:r w:rsidR="005D6AD6" w:rsidRPr="0017758B">
        <w:rPr>
          <w:rFonts w:ascii="Calibri" w:hAnsi="Calibri"/>
          <w:szCs w:val="22"/>
          <w:lang w:val="hr-HR"/>
        </w:rPr>
        <w:t>rganizatora u cilju informisanja i dogovaranja oko preuzimanja nagrade.</w:t>
      </w:r>
    </w:p>
    <w:p w14:paraId="494290AC" w14:textId="77777777" w:rsidR="005D6AD6" w:rsidRPr="001F612E" w:rsidRDefault="005D6AD6" w:rsidP="001F612E">
      <w:pPr>
        <w:jc w:val="both"/>
        <w:rPr>
          <w:rFonts w:ascii="Calibri" w:hAnsi="Calibri"/>
          <w:szCs w:val="22"/>
          <w:lang w:val="hr-HR"/>
        </w:rPr>
      </w:pPr>
      <w:r w:rsidRPr="0017758B">
        <w:rPr>
          <w:rFonts w:ascii="Calibri" w:hAnsi="Calibri"/>
          <w:szCs w:val="22"/>
          <w:lang w:val="hr-HR"/>
        </w:rPr>
        <w:t>Učešćem u nagradnoj igri, učesnik pristaje da, u slučaju osvajanja neke od nagrada, njegovo ime i prezime, koj</w:t>
      </w:r>
      <w:r w:rsidR="001F612E">
        <w:rPr>
          <w:rFonts w:ascii="Calibri" w:hAnsi="Calibri"/>
          <w:szCs w:val="22"/>
          <w:lang w:val="hr-HR"/>
        </w:rPr>
        <w:t>e će saopštiti i dokumentirati O</w:t>
      </w:r>
      <w:r w:rsidRPr="0017758B">
        <w:rPr>
          <w:rFonts w:ascii="Calibri" w:hAnsi="Calibri"/>
          <w:szCs w:val="22"/>
          <w:lang w:val="hr-HR"/>
        </w:rPr>
        <w:t>rganizatoru,</w:t>
      </w:r>
      <w:r w:rsidR="00884AC2">
        <w:rPr>
          <w:rFonts w:ascii="Calibri" w:hAnsi="Calibri"/>
          <w:szCs w:val="22"/>
          <w:lang w:val="hr-HR"/>
        </w:rPr>
        <w:t xml:space="preserve"> kao i fotografija sa uručenja nagrade</w:t>
      </w:r>
      <w:r w:rsidRPr="0017758B">
        <w:rPr>
          <w:rFonts w:ascii="Calibri" w:hAnsi="Calibri"/>
          <w:szCs w:val="22"/>
          <w:lang w:val="hr-HR"/>
        </w:rPr>
        <w:t xml:space="preserve"> budu objavljeni na web stranici</w:t>
      </w:r>
      <w:r w:rsidR="00014743">
        <w:rPr>
          <w:rFonts w:ascii="Calibri" w:hAnsi="Calibri" w:cs="Arial"/>
          <w:b/>
          <w:szCs w:val="22"/>
          <w:lang w:val="sl-SI"/>
        </w:rPr>
        <w:t xml:space="preserve"> </w:t>
      </w:r>
      <w:hyperlink r:id="rId12" w:history="1">
        <w:r w:rsidR="00700468" w:rsidRPr="002864BB">
          <w:rPr>
            <w:rStyle w:val="Hyperlink"/>
            <w:rFonts w:ascii="Calibri" w:hAnsi="Calibri" w:cs="Calibri"/>
            <w:szCs w:val="22"/>
            <w:lang w:val="hr-HR"/>
          </w:rPr>
          <w:t>https://osvoji.sarajevski-kiseljak.com/</w:t>
        </w:r>
      </w:hyperlink>
      <w:r w:rsidRPr="0017758B">
        <w:rPr>
          <w:rFonts w:ascii="Calibri" w:hAnsi="Calibri"/>
          <w:szCs w:val="22"/>
          <w:lang w:val="hr-HR"/>
        </w:rPr>
        <w:t>, te u ostalim  printanim i/ili elektronskim medijima po od</w:t>
      </w:r>
      <w:r w:rsidR="001F612E">
        <w:rPr>
          <w:rFonts w:ascii="Calibri" w:hAnsi="Calibri"/>
          <w:szCs w:val="22"/>
          <w:lang w:val="hr-HR"/>
        </w:rPr>
        <w:t>luci O</w:t>
      </w:r>
      <w:r w:rsidR="004A3548" w:rsidRPr="0017758B">
        <w:rPr>
          <w:rFonts w:ascii="Calibri" w:hAnsi="Calibri"/>
          <w:szCs w:val="22"/>
          <w:lang w:val="hr-HR"/>
        </w:rPr>
        <w:t>rganizatora.</w:t>
      </w:r>
    </w:p>
    <w:p w14:paraId="19B4E3AA" w14:textId="77777777" w:rsidR="005D6AD6" w:rsidRPr="0017758B" w:rsidRDefault="005D6AD6" w:rsidP="00CD76D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Calibri" w:hAnsi="Calibri"/>
          <w:sz w:val="22"/>
          <w:szCs w:val="22"/>
          <w:lang w:val="bs-Latn-BA"/>
        </w:rPr>
      </w:pPr>
      <w:r w:rsidRPr="0017758B">
        <w:rPr>
          <w:rFonts w:ascii="Calibri" w:hAnsi="Calibri"/>
          <w:sz w:val="22"/>
          <w:szCs w:val="22"/>
          <w:lang w:val="bs-Latn-BA"/>
        </w:rPr>
        <w:t>Dobitnik nagrade je dužan dati sve potrebne informacije, kontakt osobi Organizatora nagradne igre.</w:t>
      </w:r>
    </w:p>
    <w:p w14:paraId="4B8EA7AE" w14:textId="77777777" w:rsidR="005D6AD6" w:rsidRPr="0017758B" w:rsidRDefault="005D6AD6" w:rsidP="00CD76D7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rFonts w:ascii="Calibri" w:hAnsi="Calibri"/>
          <w:sz w:val="22"/>
          <w:szCs w:val="22"/>
          <w:lang w:val="bs-Latn-BA"/>
        </w:rPr>
      </w:pPr>
      <w:r w:rsidRPr="0017758B">
        <w:rPr>
          <w:rFonts w:ascii="Calibri" w:hAnsi="Calibri"/>
          <w:sz w:val="22"/>
          <w:szCs w:val="22"/>
          <w:lang w:val="bs-Latn-BA"/>
        </w:rPr>
        <w:t>Učesnici mogu biti pozvani da učestvuju u javnim događajima. Učesnici i pobjednici u nagradnoj igri prihva</w:t>
      </w:r>
      <w:r w:rsidR="004A3548" w:rsidRPr="0017758B">
        <w:rPr>
          <w:rFonts w:ascii="Calibri" w:hAnsi="Calibri"/>
          <w:sz w:val="22"/>
          <w:szCs w:val="22"/>
          <w:lang w:val="bs-Latn-BA"/>
        </w:rPr>
        <w:t>t</w:t>
      </w:r>
      <w:r w:rsidRPr="0017758B">
        <w:rPr>
          <w:rFonts w:ascii="Calibri" w:hAnsi="Calibri"/>
          <w:sz w:val="22"/>
          <w:szCs w:val="22"/>
          <w:lang w:val="bs-Latn-BA"/>
        </w:rPr>
        <w:t xml:space="preserve">aju uvjet da imena pobjednika, mogu biti korištena i objavljivana od strane Organizatora i njegovih pridruženih agencija i partnera koji direktno učestvuju u nagradnoj igri. </w:t>
      </w:r>
    </w:p>
    <w:p w14:paraId="3AC39D85" w14:textId="77777777" w:rsidR="00F47B6B" w:rsidRDefault="00C43698" w:rsidP="00CD76D7">
      <w:pPr>
        <w:jc w:val="both"/>
        <w:rPr>
          <w:rFonts w:ascii="Calibri" w:hAnsi="Calibri" w:cs="Calibri"/>
          <w:szCs w:val="22"/>
          <w:lang w:val="hr-HR"/>
        </w:rPr>
      </w:pPr>
      <w:r w:rsidRPr="00C43698">
        <w:rPr>
          <w:rFonts w:ascii="Calibri" w:hAnsi="Calibri" w:cs="Calibri"/>
          <w:szCs w:val="22"/>
          <w:lang w:val="hr-HR"/>
        </w:rPr>
        <w:t xml:space="preserve">Učesnik može sudjelovati sa neograničenim brojem prijava, </w:t>
      </w:r>
      <w:r w:rsidR="00884AC2">
        <w:rPr>
          <w:rFonts w:ascii="Calibri" w:hAnsi="Calibri" w:cs="Calibri"/>
          <w:szCs w:val="22"/>
          <w:lang w:val="hr-HR"/>
        </w:rPr>
        <w:t>odnosno neograničenim brojem fiskalnih računa, pod uslovom da</w:t>
      </w:r>
      <w:r w:rsidR="00DC3C17">
        <w:rPr>
          <w:rFonts w:ascii="Calibri" w:hAnsi="Calibri" w:cs="Calibri"/>
          <w:szCs w:val="22"/>
          <w:lang w:val="hr-HR"/>
        </w:rPr>
        <w:t xml:space="preserve"> odgovaraju propisanim P</w:t>
      </w:r>
      <w:r w:rsidRPr="00C43698">
        <w:rPr>
          <w:rFonts w:ascii="Calibri" w:hAnsi="Calibri" w:cs="Calibri"/>
          <w:szCs w:val="22"/>
          <w:lang w:val="hr-HR"/>
        </w:rPr>
        <w:t>ravilima.</w:t>
      </w:r>
    </w:p>
    <w:p w14:paraId="7D7ED2F3" w14:textId="77777777" w:rsidR="00884AC2" w:rsidRDefault="00884AC2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056FBA1A" w14:textId="77777777" w:rsidR="00C43698" w:rsidRPr="0017758B" w:rsidRDefault="00C43698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2A433ACF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11 – Prava Organizatora</w:t>
      </w:r>
    </w:p>
    <w:p w14:paraId="7033D5FD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0FA52CFF" w14:textId="77777777" w:rsidR="00F47B6B" w:rsidRPr="0017758B" w:rsidRDefault="00F47B6B" w:rsidP="00CD76D7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Sve dobitne </w:t>
      </w:r>
      <w:r w:rsidR="004135F1" w:rsidRPr="0017758B">
        <w:rPr>
          <w:rFonts w:ascii="Calibri" w:hAnsi="Calibri" w:cs="Calibri"/>
          <w:szCs w:val="22"/>
          <w:lang w:val="hr-HR"/>
        </w:rPr>
        <w:t>prijave</w:t>
      </w:r>
      <w:r w:rsidRPr="0017758B">
        <w:rPr>
          <w:rFonts w:ascii="Calibri" w:hAnsi="Calibri" w:cs="Calibri"/>
          <w:szCs w:val="22"/>
          <w:lang w:val="hr-HR"/>
        </w:rPr>
        <w:t xml:space="preserve"> će biti provjerene prema diskrecionom pravu Organizatora i biti će poništene i odbačene ukoliko nisu dostavljene odobrenim propisanim putem. </w:t>
      </w:r>
    </w:p>
    <w:p w14:paraId="4EBBDD45" w14:textId="77777777" w:rsidR="00F47B6B" w:rsidRPr="0017758B" w:rsidRDefault="00F47B6B" w:rsidP="00CD76D7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Organizator neće odgovarati za </w:t>
      </w:r>
      <w:r w:rsidR="004135F1" w:rsidRPr="0017758B">
        <w:rPr>
          <w:rFonts w:ascii="Calibri" w:hAnsi="Calibri" w:cs="Calibri"/>
          <w:szCs w:val="22"/>
          <w:lang w:val="hr-HR"/>
        </w:rPr>
        <w:t>prijave</w:t>
      </w:r>
      <w:r w:rsidRPr="0017758B">
        <w:rPr>
          <w:rFonts w:ascii="Calibri" w:hAnsi="Calibri" w:cs="Calibri"/>
          <w:szCs w:val="22"/>
          <w:lang w:val="hr-HR"/>
        </w:rPr>
        <w:t xml:space="preserve"> koje su zakasnile ili </w:t>
      </w:r>
      <w:r w:rsidR="004135F1" w:rsidRPr="0017758B">
        <w:rPr>
          <w:rFonts w:ascii="Calibri" w:hAnsi="Calibri" w:cs="Calibri"/>
          <w:szCs w:val="22"/>
          <w:lang w:val="hr-HR"/>
        </w:rPr>
        <w:t>prijave</w:t>
      </w:r>
      <w:r w:rsidRPr="0017758B">
        <w:rPr>
          <w:rFonts w:ascii="Calibri" w:hAnsi="Calibri" w:cs="Calibri"/>
          <w:szCs w:val="22"/>
          <w:lang w:val="hr-HR"/>
        </w:rPr>
        <w:t xml:space="preserve"> koje ne ispunjavaju uslove Nagradne igre iz Člana 5. </w:t>
      </w:r>
    </w:p>
    <w:p w14:paraId="18248778" w14:textId="77777777" w:rsidR="00E46FB4" w:rsidRDefault="00E46FB4" w:rsidP="00CD76D7">
      <w:pPr>
        <w:jc w:val="both"/>
        <w:rPr>
          <w:rFonts w:ascii="Calibri" w:hAnsi="Calibri" w:cs="Calibri"/>
          <w:szCs w:val="22"/>
          <w:lang w:val="hr-HR"/>
        </w:rPr>
      </w:pPr>
    </w:p>
    <w:p w14:paraId="4C6DD38B" w14:textId="77777777" w:rsidR="0093725F" w:rsidRPr="0017758B" w:rsidRDefault="0093725F" w:rsidP="00CD76D7">
      <w:pPr>
        <w:jc w:val="both"/>
        <w:rPr>
          <w:rFonts w:ascii="Calibri" w:hAnsi="Calibri"/>
          <w:szCs w:val="22"/>
          <w:lang w:val="hr-HR"/>
        </w:rPr>
      </w:pPr>
      <w:r w:rsidRPr="0017758B">
        <w:rPr>
          <w:rFonts w:ascii="Calibri" w:hAnsi="Calibri"/>
          <w:szCs w:val="22"/>
          <w:lang w:val="hr-HR"/>
        </w:rPr>
        <w:t>Organizator neće</w:t>
      </w:r>
      <w:r w:rsidR="00C43698">
        <w:rPr>
          <w:rFonts w:ascii="Calibri" w:hAnsi="Calibri"/>
          <w:szCs w:val="22"/>
          <w:lang w:val="hr-HR"/>
        </w:rPr>
        <w:t xml:space="preserve"> uzeti u razmatranje eventualne prijave </w:t>
      </w:r>
      <w:r w:rsidRPr="0017758B">
        <w:rPr>
          <w:rFonts w:ascii="Calibri" w:hAnsi="Calibri"/>
          <w:szCs w:val="22"/>
          <w:lang w:val="hr-HR"/>
        </w:rPr>
        <w:t xml:space="preserve">nakon gore navedenog roka. </w:t>
      </w:r>
    </w:p>
    <w:p w14:paraId="2C596A3E" w14:textId="77777777" w:rsidR="0093725F" w:rsidRPr="0017758B" w:rsidRDefault="0093725F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7D4D91D4" w14:textId="77777777" w:rsidR="00F47B6B" w:rsidRPr="0017758B" w:rsidRDefault="00F47B6B" w:rsidP="00F47B6B">
      <w:pPr>
        <w:jc w:val="both"/>
        <w:rPr>
          <w:rFonts w:ascii="Calibri" w:hAnsi="Calibri" w:cs="Calibri"/>
          <w:szCs w:val="22"/>
          <w:lang w:val="hr-HR"/>
        </w:rPr>
      </w:pPr>
    </w:p>
    <w:p w14:paraId="23E072E5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12 – Mogućnost otkazivanja Nagradne igre</w:t>
      </w:r>
    </w:p>
    <w:p w14:paraId="74A47ED9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65A34BDB" w14:textId="77777777" w:rsidR="00F47B6B" w:rsidRPr="0017758B" w:rsidRDefault="00F47B6B" w:rsidP="00F47B6B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>Organizator Nagradne igre zadržava pravo odgode ili prekida iste u slučaju nepredviđenih okolnosti u vrijeme odvijanja Nagradne igre, te u slučaju više sile.</w:t>
      </w:r>
    </w:p>
    <w:p w14:paraId="44A208AB" w14:textId="77777777" w:rsidR="0093725F" w:rsidRPr="0017758B" w:rsidRDefault="0093725F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1733687B" w14:textId="77777777" w:rsidR="0093725F" w:rsidRPr="0017758B" w:rsidRDefault="0093725F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2A3C00CA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  <w:r w:rsidRPr="0017758B">
        <w:rPr>
          <w:rFonts w:ascii="Calibri" w:hAnsi="Calibri" w:cs="Calibri"/>
          <w:b/>
          <w:szCs w:val="22"/>
          <w:lang w:val="hr-HR"/>
        </w:rPr>
        <w:t>Član 13 – Nadležnost suda</w:t>
      </w:r>
    </w:p>
    <w:p w14:paraId="5AF71182" w14:textId="77777777" w:rsidR="00F47B6B" w:rsidRPr="0017758B" w:rsidRDefault="00F47B6B" w:rsidP="00F47B6B">
      <w:pPr>
        <w:jc w:val="center"/>
        <w:rPr>
          <w:rFonts w:ascii="Calibri" w:hAnsi="Calibri" w:cs="Calibri"/>
          <w:b/>
          <w:szCs w:val="22"/>
          <w:lang w:val="hr-HR"/>
        </w:rPr>
      </w:pPr>
    </w:p>
    <w:p w14:paraId="5367970B" w14:textId="77777777" w:rsidR="00F47B6B" w:rsidRPr="0017758B" w:rsidRDefault="00F47B6B" w:rsidP="00F47B6B">
      <w:pPr>
        <w:jc w:val="both"/>
        <w:rPr>
          <w:rFonts w:ascii="Calibri" w:hAnsi="Calibri" w:cs="Calibri"/>
          <w:szCs w:val="22"/>
          <w:lang w:val="hr-HR"/>
        </w:rPr>
      </w:pPr>
      <w:r w:rsidRPr="0017758B">
        <w:rPr>
          <w:rFonts w:ascii="Calibri" w:hAnsi="Calibri" w:cs="Calibri"/>
          <w:szCs w:val="22"/>
          <w:lang w:val="hr-HR"/>
        </w:rPr>
        <w:t xml:space="preserve">U slučaju spora, nadležan je Općinski sud u </w:t>
      </w:r>
      <w:r w:rsidR="004A3548" w:rsidRPr="0017758B">
        <w:rPr>
          <w:rFonts w:ascii="Calibri" w:hAnsi="Calibri" w:cs="Calibri"/>
          <w:szCs w:val="22"/>
          <w:lang w:val="hr-HR"/>
        </w:rPr>
        <w:t>Travniku.</w:t>
      </w:r>
    </w:p>
    <w:p w14:paraId="481A73A3" w14:textId="77777777" w:rsidR="00DC3818" w:rsidRDefault="00DC3818" w:rsidP="00DC3818">
      <w:pPr>
        <w:rPr>
          <w:rFonts w:ascii="Calibri" w:hAnsi="Calibri" w:cs="Calibri"/>
          <w:b/>
          <w:szCs w:val="22"/>
          <w:lang w:val="hr-HR"/>
        </w:rPr>
      </w:pPr>
    </w:p>
    <w:p w14:paraId="39D30A9C" w14:textId="77777777" w:rsidR="00DC3818" w:rsidRDefault="00DC3818" w:rsidP="00DC3818">
      <w:pPr>
        <w:rPr>
          <w:rFonts w:ascii="Calibri" w:hAnsi="Calibri" w:cs="Calibri"/>
          <w:b/>
          <w:szCs w:val="22"/>
          <w:lang w:val="hr-HR"/>
        </w:rPr>
      </w:pPr>
    </w:p>
    <w:p w14:paraId="704AC6B4" w14:textId="60506C23" w:rsidR="00F47B6B" w:rsidRPr="0017758B" w:rsidRDefault="00DC3818" w:rsidP="00DC3818">
      <w:pPr>
        <w:tabs>
          <w:tab w:val="center" w:pos="5130"/>
        </w:tabs>
        <w:rPr>
          <w:rFonts w:ascii="Calibri" w:hAnsi="Calibri" w:cs="Calibri"/>
          <w:b/>
          <w:szCs w:val="22"/>
          <w:lang w:val="hr-HR"/>
        </w:rPr>
      </w:pPr>
      <w:r w:rsidRPr="00DC3818">
        <w:rPr>
          <w:rFonts w:ascii="Calibri" w:hAnsi="Calibri" w:cs="Calibri"/>
          <w:b/>
          <w:szCs w:val="22"/>
          <w:lang w:val="hr-HR"/>
        </w:rPr>
        <w:t xml:space="preserve">Datum: </w:t>
      </w:r>
      <w:r w:rsidR="004A07C3" w:rsidRPr="004A07C3">
        <w:rPr>
          <w:rFonts w:ascii="Calibri" w:hAnsi="Calibri" w:cs="Calibri"/>
          <w:bCs/>
          <w:szCs w:val="22"/>
          <w:lang w:val="hr-HR"/>
        </w:rPr>
        <w:t>24</w:t>
      </w:r>
      <w:r w:rsidRPr="004A07C3">
        <w:rPr>
          <w:rFonts w:ascii="Calibri" w:hAnsi="Calibri" w:cs="Calibri"/>
          <w:bCs/>
          <w:szCs w:val="22"/>
          <w:lang w:val="hr-HR"/>
        </w:rPr>
        <w:t>.</w:t>
      </w:r>
      <w:r w:rsidR="004A07C3">
        <w:rPr>
          <w:rFonts w:ascii="Calibri" w:hAnsi="Calibri" w:cs="Calibri"/>
          <w:szCs w:val="22"/>
          <w:lang w:val="hr-HR"/>
        </w:rPr>
        <w:t>10</w:t>
      </w:r>
      <w:r w:rsidRPr="00DC3818">
        <w:rPr>
          <w:rFonts w:ascii="Calibri" w:hAnsi="Calibri" w:cs="Calibri"/>
          <w:szCs w:val="22"/>
          <w:lang w:val="hr-HR"/>
        </w:rPr>
        <w:t>.202</w:t>
      </w:r>
      <w:r w:rsidR="00BF52D2">
        <w:rPr>
          <w:rFonts w:ascii="Calibri" w:hAnsi="Calibri" w:cs="Calibri"/>
          <w:szCs w:val="22"/>
          <w:lang w:val="hr-HR"/>
        </w:rPr>
        <w:t>2</w:t>
      </w:r>
      <w:r w:rsidRPr="00DC3818">
        <w:rPr>
          <w:rFonts w:ascii="Calibri" w:hAnsi="Calibri" w:cs="Calibri"/>
          <w:szCs w:val="22"/>
          <w:lang w:val="hr-HR"/>
        </w:rPr>
        <w:t>.</w:t>
      </w:r>
      <w:r w:rsidRPr="00DC3818">
        <w:rPr>
          <w:rFonts w:ascii="Calibri" w:hAnsi="Calibri" w:cs="Calibri"/>
          <w:szCs w:val="22"/>
          <w:lang w:val="hr-HR"/>
        </w:rPr>
        <w:tab/>
      </w:r>
      <w:r w:rsidR="00EC2E71">
        <w:rPr>
          <w:rFonts w:ascii="Calibri" w:hAnsi="Calibri" w:cs="Calibri"/>
          <w:b/>
          <w:szCs w:val="22"/>
          <w:lang w:val="hr-HR"/>
        </w:rPr>
        <w:t xml:space="preserve">                                                                                         </w:t>
      </w:r>
      <w:r>
        <w:rPr>
          <w:rFonts w:ascii="Calibri" w:hAnsi="Calibri" w:cs="Calibri"/>
          <w:b/>
          <w:szCs w:val="22"/>
          <w:lang w:val="hr-HR"/>
        </w:rPr>
        <w:t xml:space="preserve">                </w:t>
      </w:r>
      <w:r w:rsidR="00EC2E71">
        <w:rPr>
          <w:rFonts w:ascii="Calibri" w:hAnsi="Calibri" w:cs="Calibri"/>
          <w:b/>
          <w:szCs w:val="22"/>
          <w:lang w:val="hr-HR"/>
        </w:rPr>
        <w:t xml:space="preserve">             </w:t>
      </w:r>
      <w:r w:rsidR="004135F1" w:rsidRPr="0017758B">
        <w:rPr>
          <w:rFonts w:ascii="Calibri" w:hAnsi="Calibri" w:cs="Calibri"/>
          <w:b/>
          <w:szCs w:val="22"/>
          <w:lang w:val="hr-HR"/>
        </w:rPr>
        <w:t xml:space="preserve">Sarajevski </w:t>
      </w:r>
      <w:r w:rsidR="00E16C52" w:rsidRPr="0017758B">
        <w:rPr>
          <w:rFonts w:ascii="Calibri" w:hAnsi="Calibri" w:cs="Calibri"/>
          <w:b/>
          <w:szCs w:val="22"/>
          <w:lang w:val="hr-HR"/>
        </w:rPr>
        <w:t xml:space="preserve"> </w:t>
      </w:r>
      <w:r w:rsidR="00B224A0">
        <w:rPr>
          <w:rFonts w:ascii="Calibri" w:hAnsi="Calibri" w:cs="Calibri"/>
          <w:b/>
          <w:szCs w:val="22"/>
          <w:lang w:val="hr-HR"/>
        </w:rPr>
        <w:t>kiseljak d.o</w:t>
      </w:r>
      <w:r w:rsidR="004135F1" w:rsidRPr="0017758B">
        <w:rPr>
          <w:rFonts w:ascii="Calibri" w:hAnsi="Calibri" w:cs="Calibri"/>
          <w:b/>
          <w:szCs w:val="22"/>
          <w:lang w:val="hr-HR"/>
        </w:rPr>
        <w:t>.</w:t>
      </w:r>
      <w:r w:rsidR="00B224A0">
        <w:rPr>
          <w:rFonts w:ascii="Calibri" w:hAnsi="Calibri" w:cs="Calibri"/>
          <w:b/>
          <w:szCs w:val="22"/>
          <w:lang w:val="hr-HR"/>
        </w:rPr>
        <w:t>o.</w:t>
      </w:r>
    </w:p>
    <w:p w14:paraId="7FB5E4E4" w14:textId="7E4E042D" w:rsidR="00DC3C17" w:rsidRDefault="00DC3818" w:rsidP="00DC3C17">
      <w:pPr>
        <w:tabs>
          <w:tab w:val="left" w:pos="8382"/>
        </w:tabs>
        <w:rPr>
          <w:rFonts w:ascii="Calibri" w:hAnsi="Calibri" w:cs="Calibri"/>
          <w:szCs w:val="22"/>
          <w:lang w:val="hr-HR"/>
        </w:rPr>
      </w:pPr>
      <w:r w:rsidRPr="00DC3818">
        <w:rPr>
          <w:rFonts w:ascii="Calibri" w:hAnsi="Calibri" w:cs="Calibri"/>
          <w:b/>
          <w:szCs w:val="22"/>
          <w:lang w:val="hr-HR"/>
        </w:rPr>
        <w:t>Broj protokola</w:t>
      </w:r>
      <w:r>
        <w:rPr>
          <w:rFonts w:ascii="Calibri" w:hAnsi="Calibri" w:cs="Calibri"/>
          <w:szCs w:val="22"/>
          <w:lang w:val="hr-HR"/>
        </w:rPr>
        <w:t xml:space="preserve">: </w:t>
      </w:r>
      <w:r w:rsidR="006355D3">
        <w:rPr>
          <w:rFonts w:ascii="Calibri" w:hAnsi="Calibri" w:cs="Calibri"/>
          <w:szCs w:val="22"/>
          <w:lang w:val="hr-HR"/>
        </w:rPr>
        <w:t>872</w:t>
      </w:r>
      <w:r w:rsidR="00BC30EB">
        <w:rPr>
          <w:rFonts w:ascii="Calibri" w:hAnsi="Calibri" w:cs="Calibri"/>
          <w:szCs w:val="22"/>
          <w:lang w:val="hr-HR"/>
        </w:rPr>
        <w:t>/22</w:t>
      </w:r>
      <w:r w:rsidR="00DC3C17">
        <w:rPr>
          <w:rFonts w:ascii="Calibri" w:hAnsi="Calibri" w:cs="Calibri"/>
          <w:szCs w:val="22"/>
          <w:lang w:val="hr-HR"/>
        </w:rPr>
        <w:t xml:space="preserve">                                                                                        </w:t>
      </w:r>
      <w:r w:rsidR="00EC2E71">
        <w:rPr>
          <w:rFonts w:ascii="Calibri" w:hAnsi="Calibri" w:cs="Calibri"/>
          <w:szCs w:val="22"/>
          <w:lang w:val="hr-HR"/>
        </w:rPr>
        <w:t xml:space="preserve">                          </w:t>
      </w:r>
      <w:r w:rsidR="00DC3C17">
        <w:rPr>
          <w:rFonts w:ascii="Calibri" w:hAnsi="Calibri" w:cs="Calibri"/>
          <w:szCs w:val="22"/>
          <w:lang w:val="hr-HR"/>
        </w:rPr>
        <w:t xml:space="preserve">                           </w:t>
      </w:r>
    </w:p>
    <w:p w14:paraId="001B08A0" w14:textId="77777777" w:rsidR="00EC2E71" w:rsidRDefault="00DC3C17" w:rsidP="00DC3C17">
      <w:pPr>
        <w:tabs>
          <w:tab w:val="left" w:pos="8382"/>
        </w:tabs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 xml:space="preserve">                                                                                                                                  </w:t>
      </w:r>
      <w:r w:rsidR="00EC2E71">
        <w:rPr>
          <w:rFonts w:ascii="Calibri" w:hAnsi="Calibri" w:cs="Calibri"/>
          <w:szCs w:val="22"/>
          <w:lang w:val="hr-HR"/>
        </w:rPr>
        <w:t xml:space="preserve">                  _______</w:t>
      </w:r>
      <w:r>
        <w:rPr>
          <w:rFonts w:ascii="Calibri" w:hAnsi="Calibri" w:cs="Calibri"/>
          <w:szCs w:val="22"/>
          <w:lang w:val="hr-HR"/>
        </w:rPr>
        <w:t>_________________</w:t>
      </w:r>
    </w:p>
    <w:p w14:paraId="2826971A" w14:textId="77777777" w:rsidR="00F47B6B" w:rsidRDefault="00EC2E71" w:rsidP="00EC2E71">
      <w:pPr>
        <w:tabs>
          <w:tab w:val="left" w:pos="8382"/>
        </w:tabs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ab/>
        <w:t>Direktor</w:t>
      </w:r>
    </w:p>
    <w:p w14:paraId="6B7F8408" w14:textId="77777777" w:rsidR="00EC2E71" w:rsidRPr="00EC2E71" w:rsidRDefault="00CA0506" w:rsidP="00EC2E71">
      <w:pPr>
        <w:tabs>
          <w:tab w:val="left" w:pos="8382"/>
        </w:tabs>
        <w:jc w:val="center"/>
        <w:rPr>
          <w:rFonts w:ascii="Calibri" w:hAnsi="Calibri" w:cs="Calibri"/>
          <w:szCs w:val="22"/>
          <w:lang w:val="hr-HR"/>
        </w:rPr>
      </w:pPr>
      <w:r>
        <w:rPr>
          <w:rFonts w:ascii="Calibri" w:hAnsi="Calibri" w:cs="Calibri"/>
          <w:szCs w:val="22"/>
          <w:lang w:val="hr-HR"/>
        </w:rPr>
        <w:t xml:space="preserve">           </w:t>
      </w:r>
      <w:r w:rsidR="00EC2E71">
        <w:rPr>
          <w:rFonts w:ascii="Calibri" w:hAnsi="Calibri" w:cs="Calibri"/>
          <w:szCs w:val="22"/>
          <w:lang w:val="hr-HR"/>
        </w:rPr>
        <w:t xml:space="preserve">                                                                                      </w:t>
      </w:r>
      <w:r w:rsidR="00DC3818">
        <w:rPr>
          <w:rFonts w:ascii="Calibri" w:hAnsi="Calibri" w:cs="Calibri"/>
          <w:szCs w:val="22"/>
          <w:lang w:val="hr-HR"/>
        </w:rPr>
        <w:t xml:space="preserve">                                   </w:t>
      </w:r>
      <w:r w:rsidR="00BF52D2">
        <w:rPr>
          <w:rFonts w:ascii="Calibri" w:hAnsi="Calibri" w:cs="Calibri"/>
          <w:szCs w:val="22"/>
          <w:lang w:val="hr-HR"/>
        </w:rPr>
        <w:t xml:space="preserve">               </w:t>
      </w:r>
      <w:r w:rsidR="00EC2E71">
        <w:rPr>
          <w:rFonts w:ascii="Calibri" w:hAnsi="Calibri" w:cs="Calibri"/>
          <w:szCs w:val="22"/>
          <w:lang w:val="hr-HR"/>
        </w:rPr>
        <w:t xml:space="preserve"> </w:t>
      </w:r>
      <w:r w:rsidR="00BF52D2">
        <w:rPr>
          <w:rFonts w:ascii="Calibri" w:hAnsi="Calibri" w:cs="Calibri"/>
          <w:szCs w:val="22"/>
          <w:lang w:val="hr-HR"/>
        </w:rPr>
        <w:t>Admir Suljević</w:t>
      </w:r>
    </w:p>
    <w:sectPr w:rsidR="00EC2E71" w:rsidRPr="00EC2E71" w:rsidSect="00AA01B5">
      <w:pgSz w:w="11907" w:h="16840" w:code="9"/>
      <w:pgMar w:top="1797" w:right="747" w:bottom="1258" w:left="900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9D7B" w14:textId="77777777" w:rsidR="00F967F4" w:rsidRDefault="00F967F4">
      <w:r>
        <w:separator/>
      </w:r>
    </w:p>
  </w:endnote>
  <w:endnote w:type="continuationSeparator" w:id="0">
    <w:p w14:paraId="7D543EA8" w14:textId="77777777" w:rsidR="00F967F4" w:rsidRDefault="00F9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152C" w14:textId="77777777" w:rsidR="00F967F4" w:rsidRDefault="00F967F4">
      <w:r>
        <w:separator/>
      </w:r>
    </w:p>
  </w:footnote>
  <w:footnote w:type="continuationSeparator" w:id="0">
    <w:p w14:paraId="0AAEB2D4" w14:textId="77777777" w:rsidR="00F967F4" w:rsidRDefault="00F9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75237"/>
    <w:multiLevelType w:val="hybridMultilevel"/>
    <w:tmpl w:val="418CF632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1E10AD"/>
    <w:multiLevelType w:val="hybridMultilevel"/>
    <w:tmpl w:val="6366CD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40A"/>
    <w:multiLevelType w:val="hybridMultilevel"/>
    <w:tmpl w:val="A6C8DB0C"/>
    <w:lvl w:ilvl="0" w:tplc="9D46F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91D05"/>
    <w:multiLevelType w:val="hybridMultilevel"/>
    <w:tmpl w:val="950A4D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44C7"/>
    <w:multiLevelType w:val="hybridMultilevel"/>
    <w:tmpl w:val="624ECD20"/>
    <w:lvl w:ilvl="0" w:tplc="718214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31D1"/>
    <w:multiLevelType w:val="hybridMultilevel"/>
    <w:tmpl w:val="9A5AD698"/>
    <w:lvl w:ilvl="0" w:tplc="9D6A6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116D"/>
    <w:multiLevelType w:val="hybridMultilevel"/>
    <w:tmpl w:val="BF0A783E"/>
    <w:lvl w:ilvl="0" w:tplc="D6C01E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8224CFE"/>
    <w:multiLevelType w:val="hybridMultilevel"/>
    <w:tmpl w:val="EC90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0C84"/>
    <w:multiLevelType w:val="hybridMultilevel"/>
    <w:tmpl w:val="452E8A9A"/>
    <w:lvl w:ilvl="0" w:tplc="9D46F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6F16BBC"/>
    <w:multiLevelType w:val="hybridMultilevel"/>
    <w:tmpl w:val="83AA86B2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8B54A15"/>
    <w:multiLevelType w:val="hybridMultilevel"/>
    <w:tmpl w:val="5630DA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82A38"/>
    <w:multiLevelType w:val="hybridMultilevel"/>
    <w:tmpl w:val="B47EFD1C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6A0CBD"/>
    <w:multiLevelType w:val="hybridMultilevel"/>
    <w:tmpl w:val="2F0A0E6C"/>
    <w:lvl w:ilvl="0" w:tplc="6756BB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3711610"/>
    <w:multiLevelType w:val="hybridMultilevel"/>
    <w:tmpl w:val="50A8BC38"/>
    <w:lvl w:ilvl="0" w:tplc="41DA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A33BE"/>
    <w:multiLevelType w:val="hybridMultilevel"/>
    <w:tmpl w:val="2E90C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EA2"/>
    <w:multiLevelType w:val="hybridMultilevel"/>
    <w:tmpl w:val="C5BAF78E"/>
    <w:lvl w:ilvl="0" w:tplc="2CEEF0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1AE9"/>
    <w:multiLevelType w:val="hybridMultilevel"/>
    <w:tmpl w:val="FF9A6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10097"/>
    <w:multiLevelType w:val="hybridMultilevel"/>
    <w:tmpl w:val="85080D2A"/>
    <w:lvl w:ilvl="0" w:tplc="A5901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7F552B"/>
    <w:multiLevelType w:val="hybridMultilevel"/>
    <w:tmpl w:val="070256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51719"/>
    <w:multiLevelType w:val="hybridMultilevel"/>
    <w:tmpl w:val="8C588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5840219">
    <w:abstractNumId w:val="17"/>
  </w:num>
  <w:num w:numId="2" w16cid:durableId="12917390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821842909">
    <w:abstractNumId w:val="8"/>
  </w:num>
  <w:num w:numId="4" w16cid:durableId="1710959835">
    <w:abstractNumId w:val="9"/>
  </w:num>
  <w:num w:numId="5" w16cid:durableId="2243588">
    <w:abstractNumId w:val="3"/>
  </w:num>
  <w:num w:numId="6" w16cid:durableId="511378836">
    <w:abstractNumId w:val="1"/>
  </w:num>
  <w:num w:numId="7" w16cid:durableId="850292583">
    <w:abstractNumId w:val="7"/>
  </w:num>
  <w:num w:numId="8" w16cid:durableId="457723275">
    <w:abstractNumId w:val="10"/>
  </w:num>
  <w:num w:numId="9" w16cid:durableId="297296576">
    <w:abstractNumId w:val="13"/>
  </w:num>
  <w:num w:numId="10" w16cid:durableId="648825073">
    <w:abstractNumId w:val="12"/>
  </w:num>
  <w:num w:numId="11" w16cid:durableId="400761074">
    <w:abstractNumId w:val="6"/>
  </w:num>
  <w:num w:numId="12" w16cid:durableId="785195329">
    <w:abstractNumId w:val="19"/>
  </w:num>
  <w:num w:numId="13" w16cid:durableId="17897207">
    <w:abstractNumId w:val="11"/>
  </w:num>
  <w:num w:numId="14" w16cid:durableId="1197696530">
    <w:abstractNumId w:val="18"/>
  </w:num>
  <w:num w:numId="15" w16cid:durableId="6762252">
    <w:abstractNumId w:val="2"/>
  </w:num>
  <w:num w:numId="16" w16cid:durableId="589850122">
    <w:abstractNumId w:val="20"/>
  </w:num>
  <w:num w:numId="17" w16cid:durableId="1629505380">
    <w:abstractNumId w:val="4"/>
  </w:num>
  <w:num w:numId="18" w16cid:durableId="452020483">
    <w:abstractNumId w:val="5"/>
  </w:num>
  <w:num w:numId="19" w16cid:durableId="937256863">
    <w:abstractNumId w:val="16"/>
  </w:num>
  <w:num w:numId="20" w16cid:durableId="66265371">
    <w:abstractNumId w:val="14"/>
  </w:num>
  <w:num w:numId="21" w16cid:durableId="10594040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3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C4"/>
    <w:rsid w:val="00004721"/>
    <w:rsid w:val="000115B7"/>
    <w:rsid w:val="00011F00"/>
    <w:rsid w:val="00012BAB"/>
    <w:rsid w:val="00014743"/>
    <w:rsid w:val="00015398"/>
    <w:rsid w:val="000215B9"/>
    <w:rsid w:val="00021FA4"/>
    <w:rsid w:val="00024E4F"/>
    <w:rsid w:val="0002680E"/>
    <w:rsid w:val="000367D5"/>
    <w:rsid w:val="00041EA4"/>
    <w:rsid w:val="000432C1"/>
    <w:rsid w:val="000446D0"/>
    <w:rsid w:val="00045F18"/>
    <w:rsid w:val="0004791A"/>
    <w:rsid w:val="000479C1"/>
    <w:rsid w:val="000506B5"/>
    <w:rsid w:val="000526FC"/>
    <w:rsid w:val="00055FDA"/>
    <w:rsid w:val="0005692C"/>
    <w:rsid w:val="000619F0"/>
    <w:rsid w:val="00064996"/>
    <w:rsid w:val="000748A9"/>
    <w:rsid w:val="000770CE"/>
    <w:rsid w:val="000828FB"/>
    <w:rsid w:val="000835B3"/>
    <w:rsid w:val="00084EE7"/>
    <w:rsid w:val="0008731D"/>
    <w:rsid w:val="00090745"/>
    <w:rsid w:val="000919F5"/>
    <w:rsid w:val="00096B20"/>
    <w:rsid w:val="000A034B"/>
    <w:rsid w:val="000A6E34"/>
    <w:rsid w:val="000B1131"/>
    <w:rsid w:val="000B3934"/>
    <w:rsid w:val="000C0AD1"/>
    <w:rsid w:val="000D0235"/>
    <w:rsid w:val="000E00F3"/>
    <w:rsid w:val="000E13CD"/>
    <w:rsid w:val="000E6DD8"/>
    <w:rsid w:val="000F24E4"/>
    <w:rsid w:val="000F5D0B"/>
    <w:rsid w:val="00101834"/>
    <w:rsid w:val="00103651"/>
    <w:rsid w:val="001048FD"/>
    <w:rsid w:val="00106077"/>
    <w:rsid w:val="0012344E"/>
    <w:rsid w:val="001345A4"/>
    <w:rsid w:val="001411F4"/>
    <w:rsid w:val="00141DB7"/>
    <w:rsid w:val="001421EB"/>
    <w:rsid w:val="001462F6"/>
    <w:rsid w:val="00147E16"/>
    <w:rsid w:val="001509BE"/>
    <w:rsid w:val="00152A80"/>
    <w:rsid w:val="00162386"/>
    <w:rsid w:val="00162D2B"/>
    <w:rsid w:val="00162E20"/>
    <w:rsid w:val="00166106"/>
    <w:rsid w:val="00173775"/>
    <w:rsid w:val="0017758B"/>
    <w:rsid w:val="001815C6"/>
    <w:rsid w:val="00181BEC"/>
    <w:rsid w:val="00182D1E"/>
    <w:rsid w:val="001847E2"/>
    <w:rsid w:val="00186730"/>
    <w:rsid w:val="00191F85"/>
    <w:rsid w:val="00194B54"/>
    <w:rsid w:val="001A0D1F"/>
    <w:rsid w:val="001A1C5D"/>
    <w:rsid w:val="001A569F"/>
    <w:rsid w:val="001C5C55"/>
    <w:rsid w:val="001D0299"/>
    <w:rsid w:val="001D1D05"/>
    <w:rsid w:val="001D5FD6"/>
    <w:rsid w:val="001E717D"/>
    <w:rsid w:val="001F09F1"/>
    <w:rsid w:val="001F2A7B"/>
    <w:rsid w:val="001F612E"/>
    <w:rsid w:val="0020044D"/>
    <w:rsid w:val="00200BCA"/>
    <w:rsid w:val="00203E41"/>
    <w:rsid w:val="00204B6A"/>
    <w:rsid w:val="002257F8"/>
    <w:rsid w:val="00225E5C"/>
    <w:rsid w:val="00226D1B"/>
    <w:rsid w:val="00230E1A"/>
    <w:rsid w:val="00230F59"/>
    <w:rsid w:val="002310D5"/>
    <w:rsid w:val="002313C7"/>
    <w:rsid w:val="00236843"/>
    <w:rsid w:val="002402A5"/>
    <w:rsid w:val="002529FC"/>
    <w:rsid w:val="00255FB7"/>
    <w:rsid w:val="00270776"/>
    <w:rsid w:val="002758B2"/>
    <w:rsid w:val="002774EC"/>
    <w:rsid w:val="00277D3A"/>
    <w:rsid w:val="0028478C"/>
    <w:rsid w:val="00287E39"/>
    <w:rsid w:val="0029184E"/>
    <w:rsid w:val="00297737"/>
    <w:rsid w:val="002A21BF"/>
    <w:rsid w:val="002A22F2"/>
    <w:rsid w:val="002A296E"/>
    <w:rsid w:val="002B2519"/>
    <w:rsid w:val="002B7798"/>
    <w:rsid w:val="002C08A4"/>
    <w:rsid w:val="002C0AF2"/>
    <w:rsid w:val="002C1726"/>
    <w:rsid w:val="002C23B1"/>
    <w:rsid w:val="002C4B63"/>
    <w:rsid w:val="002D0E46"/>
    <w:rsid w:val="002D2AE4"/>
    <w:rsid w:val="002D7A4A"/>
    <w:rsid w:val="002E0EEB"/>
    <w:rsid w:val="002E5004"/>
    <w:rsid w:val="002F0B6B"/>
    <w:rsid w:val="002F516A"/>
    <w:rsid w:val="00311D01"/>
    <w:rsid w:val="00320375"/>
    <w:rsid w:val="00336A2F"/>
    <w:rsid w:val="00344F4A"/>
    <w:rsid w:val="003451C0"/>
    <w:rsid w:val="0034761E"/>
    <w:rsid w:val="00350368"/>
    <w:rsid w:val="003533C6"/>
    <w:rsid w:val="00356A90"/>
    <w:rsid w:val="00361E8F"/>
    <w:rsid w:val="00362C67"/>
    <w:rsid w:val="003642A7"/>
    <w:rsid w:val="0036611F"/>
    <w:rsid w:val="00366F76"/>
    <w:rsid w:val="00374496"/>
    <w:rsid w:val="00375B71"/>
    <w:rsid w:val="003765F9"/>
    <w:rsid w:val="00381445"/>
    <w:rsid w:val="00384410"/>
    <w:rsid w:val="003855AA"/>
    <w:rsid w:val="003855AF"/>
    <w:rsid w:val="00386B4E"/>
    <w:rsid w:val="00391527"/>
    <w:rsid w:val="003919FC"/>
    <w:rsid w:val="003B5718"/>
    <w:rsid w:val="003C394B"/>
    <w:rsid w:val="003C41E0"/>
    <w:rsid w:val="003C7233"/>
    <w:rsid w:val="003E200F"/>
    <w:rsid w:val="003E259D"/>
    <w:rsid w:val="003E2B1B"/>
    <w:rsid w:val="003F0830"/>
    <w:rsid w:val="003F4725"/>
    <w:rsid w:val="003F547C"/>
    <w:rsid w:val="004056D7"/>
    <w:rsid w:val="00406283"/>
    <w:rsid w:val="00407341"/>
    <w:rsid w:val="00407C1D"/>
    <w:rsid w:val="004130D8"/>
    <w:rsid w:val="004135F1"/>
    <w:rsid w:val="0042063C"/>
    <w:rsid w:val="00420995"/>
    <w:rsid w:val="00423F62"/>
    <w:rsid w:val="00424C0C"/>
    <w:rsid w:val="0042732B"/>
    <w:rsid w:val="00432DB1"/>
    <w:rsid w:val="00434F34"/>
    <w:rsid w:val="004538CF"/>
    <w:rsid w:val="004542A7"/>
    <w:rsid w:val="00462791"/>
    <w:rsid w:val="00464CFA"/>
    <w:rsid w:val="00471A52"/>
    <w:rsid w:val="00472901"/>
    <w:rsid w:val="00472F2A"/>
    <w:rsid w:val="004773FF"/>
    <w:rsid w:val="00484BAA"/>
    <w:rsid w:val="00486606"/>
    <w:rsid w:val="004952F4"/>
    <w:rsid w:val="00497C95"/>
    <w:rsid w:val="004A07C3"/>
    <w:rsid w:val="004A3548"/>
    <w:rsid w:val="004A6ACE"/>
    <w:rsid w:val="004A7A93"/>
    <w:rsid w:val="004B5FAF"/>
    <w:rsid w:val="004B636C"/>
    <w:rsid w:val="004C3374"/>
    <w:rsid w:val="004C4451"/>
    <w:rsid w:val="004D0A01"/>
    <w:rsid w:val="004F628C"/>
    <w:rsid w:val="004F64E2"/>
    <w:rsid w:val="00500EB2"/>
    <w:rsid w:val="00500EF6"/>
    <w:rsid w:val="00501F8B"/>
    <w:rsid w:val="0051031D"/>
    <w:rsid w:val="005143FE"/>
    <w:rsid w:val="005207A8"/>
    <w:rsid w:val="00536DD0"/>
    <w:rsid w:val="00540D50"/>
    <w:rsid w:val="005447BE"/>
    <w:rsid w:val="00547B57"/>
    <w:rsid w:val="00547FE8"/>
    <w:rsid w:val="00556153"/>
    <w:rsid w:val="005640BF"/>
    <w:rsid w:val="00571E43"/>
    <w:rsid w:val="00572624"/>
    <w:rsid w:val="00575D7B"/>
    <w:rsid w:val="00575DF0"/>
    <w:rsid w:val="00581FF5"/>
    <w:rsid w:val="00582E6F"/>
    <w:rsid w:val="00585C9B"/>
    <w:rsid w:val="00586A3C"/>
    <w:rsid w:val="005908F0"/>
    <w:rsid w:val="00594993"/>
    <w:rsid w:val="005A4712"/>
    <w:rsid w:val="005A53E5"/>
    <w:rsid w:val="005B3233"/>
    <w:rsid w:val="005B6E93"/>
    <w:rsid w:val="005C05E9"/>
    <w:rsid w:val="005C0D60"/>
    <w:rsid w:val="005C6568"/>
    <w:rsid w:val="005D4F35"/>
    <w:rsid w:val="005D6AD6"/>
    <w:rsid w:val="005E0E89"/>
    <w:rsid w:val="005E344F"/>
    <w:rsid w:val="005E62C9"/>
    <w:rsid w:val="005F49A5"/>
    <w:rsid w:val="00601E2F"/>
    <w:rsid w:val="006029E6"/>
    <w:rsid w:val="0060471B"/>
    <w:rsid w:val="00612351"/>
    <w:rsid w:val="006139C3"/>
    <w:rsid w:val="00630D79"/>
    <w:rsid w:val="00630ED1"/>
    <w:rsid w:val="00631269"/>
    <w:rsid w:val="00633134"/>
    <w:rsid w:val="006355D3"/>
    <w:rsid w:val="00635D80"/>
    <w:rsid w:val="00640423"/>
    <w:rsid w:val="0064284F"/>
    <w:rsid w:val="00644C45"/>
    <w:rsid w:val="00650BF4"/>
    <w:rsid w:val="00670DA5"/>
    <w:rsid w:val="00671FF0"/>
    <w:rsid w:val="00690971"/>
    <w:rsid w:val="00697B69"/>
    <w:rsid w:val="006A4A8B"/>
    <w:rsid w:val="006A78F5"/>
    <w:rsid w:val="006B1685"/>
    <w:rsid w:val="006B2EC6"/>
    <w:rsid w:val="006B372F"/>
    <w:rsid w:val="006E7AF1"/>
    <w:rsid w:val="006F1AEC"/>
    <w:rsid w:val="006F6089"/>
    <w:rsid w:val="00700468"/>
    <w:rsid w:val="00706AA7"/>
    <w:rsid w:val="00721805"/>
    <w:rsid w:val="00731B2E"/>
    <w:rsid w:val="007338BB"/>
    <w:rsid w:val="00743B92"/>
    <w:rsid w:val="0074657A"/>
    <w:rsid w:val="00760E79"/>
    <w:rsid w:val="00763388"/>
    <w:rsid w:val="00771DFC"/>
    <w:rsid w:val="00785A98"/>
    <w:rsid w:val="0079204C"/>
    <w:rsid w:val="0079578D"/>
    <w:rsid w:val="00797874"/>
    <w:rsid w:val="007D67BB"/>
    <w:rsid w:val="007D76B2"/>
    <w:rsid w:val="007E0ADB"/>
    <w:rsid w:val="007E178E"/>
    <w:rsid w:val="007E614D"/>
    <w:rsid w:val="007E6269"/>
    <w:rsid w:val="007F2D83"/>
    <w:rsid w:val="007F38CE"/>
    <w:rsid w:val="007F4192"/>
    <w:rsid w:val="00801BEB"/>
    <w:rsid w:val="00804BD3"/>
    <w:rsid w:val="008057F3"/>
    <w:rsid w:val="00814172"/>
    <w:rsid w:val="0082523A"/>
    <w:rsid w:val="00827899"/>
    <w:rsid w:val="00835E93"/>
    <w:rsid w:val="0083722C"/>
    <w:rsid w:val="0084187B"/>
    <w:rsid w:val="00844B3E"/>
    <w:rsid w:val="00851E86"/>
    <w:rsid w:val="00852A46"/>
    <w:rsid w:val="008542AE"/>
    <w:rsid w:val="00866074"/>
    <w:rsid w:val="0086660E"/>
    <w:rsid w:val="00871B5C"/>
    <w:rsid w:val="00873A57"/>
    <w:rsid w:val="008746AD"/>
    <w:rsid w:val="00874BD7"/>
    <w:rsid w:val="00884AC2"/>
    <w:rsid w:val="00885A37"/>
    <w:rsid w:val="00896809"/>
    <w:rsid w:val="00896CBB"/>
    <w:rsid w:val="00897FF4"/>
    <w:rsid w:val="008A44C0"/>
    <w:rsid w:val="008A4A13"/>
    <w:rsid w:val="008C009B"/>
    <w:rsid w:val="008C2152"/>
    <w:rsid w:val="008D59B8"/>
    <w:rsid w:val="008E5431"/>
    <w:rsid w:val="008E5A49"/>
    <w:rsid w:val="008F359C"/>
    <w:rsid w:val="008F3CEB"/>
    <w:rsid w:val="008F4DE6"/>
    <w:rsid w:val="009009C8"/>
    <w:rsid w:val="00900D96"/>
    <w:rsid w:val="00900FAB"/>
    <w:rsid w:val="0090111B"/>
    <w:rsid w:val="00902053"/>
    <w:rsid w:val="00902608"/>
    <w:rsid w:val="009039E7"/>
    <w:rsid w:val="00905110"/>
    <w:rsid w:val="00910FF4"/>
    <w:rsid w:val="00911C8B"/>
    <w:rsid w:val="009124AC"/>
    <w:rsid w:val="00913DB3"/>
    <w:rsid w:val="00914664"/>
    <w:rsid w:val="009211C2"/>
    <w:rsid w:val="00931175"/>
    <w:rsid w:val="00932C34"/>
    <w:rsid w:val="00936D8C"/>
    <w:rsid w:val="009371BA"/>
    <w:rsid w:val="0093725F"/>
    <w:rsid w:val="00947B97"/>
    <w:rsid w:val="009509E5"/>
    <w:rsid w:val="00965007"/>
    <w:rsid w:val="0096610E"/>
    <w:rsid w:val="00966D71"/>
    <w:rsid w:val="00974478"/>
    <w:rsid w:val="009750FE"/>
    <w:rsid w:val="00982BCF"/>
    <w:rsid w:val="009855E5"/>
    <w:rsid w:val="009865D0"/>
    <w:rsid w:val="0098708B"/>
    <w:rsid w:val="00991EBA"/>
    <w:rsid w:val="00993033"/>
    <w:rsid w:val="00993083"/>
    <w:rsid w:val="00995503"/>
    <w:rsid w:val="009A3352"/>
    <w:rsid w:val="009A46DD"/>
    <w:rsid w:val="009A54D7"/>
    <w:rsid w:val="009C159A"/>
    <w:rsid w:val="009C6884"/>
    <w:rsid w:val="009E34F6"/>
    <w:rsid w:val="009F4447"/>
    <w:rsid w:val="00A00990"/>
    <w:rsid w:val="00A1209D"/>
    <w:rsid w:val="00A24AA5"/>
    <w:rsid w:val="00A307AE"/>
    <w:rsid w:val="00A32CC9"/>
    <w:rsid w:val="00A41537"/>
    <w:rsid w:val="00A472C7"/>
    <w:rsid w:val="00A51F1E"/>
    <w:rsid w:val="00A55F14"/>
    <w:rsid w:val="00A56885"/>
    <w:rsid w:val="00A62E17"/>
    <w:rsid w:val="00A646A8"/>
    <w:rsid w:val="00A842D9"/>
    <w:rsid w:val="00A847E7"/>
    <w:rsid w:val="00A86DD4"/>
    <w:rsid w:val="00A94DD2"/>
    <w:rsid w:val="00AA01B5"/>
    <w:rsid w:val="00AA5234"/>
    <w:rsid w:val="00AB5035"/>
    <w:rsid w:val="00AB5D0A"/>
    <w:rsid w:val="00AB5E4D"/>
    <w:rsid w:val="00AC2171"/>
    <w:rsid w:val="00AC34CE"/>
    <w:rsid w:val="00AC55E8"/>
    <w:rsid w:val="00AC69BA"/>
    <w:rsid w:val="00AD1839"/>
    <w:rsid w:val="00AD3057"/>
    <w:rsid w:val="00AD4EBE"/>
    <w:rsid w:val="00AD7B14"/>
    <w:rsid w:val="00AE094D"/>
    <w:rsid w:val="00AE0C0B"/>
    <w:rsid w:val="00AE2168"/>
    <w:rsid w:val="00AF327F"/>
    <w:rsid w:val="00AF5561"/>
    <w:rsid w:val="00AF6A2B"/>
    <w:rsid w:val="00AF76A0"/>
    <w:rsid w:val="00B05E06"/>
    <w:rsid w:val="00B06F3A"/>
    <w:rsid w:val="00B10553"/>
    <w:rsid w:val="00B11D9C"/>
    <w:rsid w:val="00B20686"/>
    <w:rsid w:val="00B214A6"/>
    <w:rsid w:val="00B224A0"/>
    <w:rsid w:val="00B22C0E"/>
    <w:rsid w:val="00B2490E"/>
    <w:rsid w:val="00B258A6"/>
    <w:rsid w:val="00B265E9"/>
    <w:rsid w:val="00B32DF8"/>
    <w:rsid w:val="00B335CF"/>
    <w:rsid w:val="00B37E2F"/>
    <w:rsid w:val="00B438E6"/>
    <w:rsid w:val="00B56ACF"/>
    <w:rsid w:val="00B637A4"/>
    <w:rsid w:val="00B638DD"/>
    <w:rsid w:val="00B63C4B"/>
    <w:rsid w:val="00B81108"/>
    <w:rsid w:val="00B8158D"/>
    <w:rsid w:val="00B85AC5"/>
    <w:rsid w:val="00B86D23"/>
    <w:rsid w:val="00B93352"/>
    <w:rsid w:val="00B95D3E"/>
    <w:rsid w:val="00B97A4D"/>
    <w:rsid w:val="00BA2095"/>
    <w:rsid w:val="00BB10B7"/>
    <w:rsid w:val="00BB335A"/>
    <w:rsid w:val="00BB3853"/>
    <w:rsid w:val="00BB4DE0"/>
    <w:rsid w:val="00BB63D6"/>
    <w:rsid w:val="00BC30EB"/>
    <w:rsid w:val="00BC4669"/>
    <w:rsid w:val="00BD2317"/>
    <w:rsid w:val="00BD5D43"/>
    <w:rsid w:val="00BE053F"/>
    <w:rsid w:val="00BE2EB6"/>
    <w:rsid w:val="00BF52D2"/>
    <w:rsid w:val="00C03E32"/>
    <w:rsid w:val="00C058BA"/>
    <w:rsid w:val="00C12E70"/>
    <w:rsid w:val="00C130D0"/>
    <w:rsid w:val="00C15715"/>
    <w:rsid w:val="00C17811"/>
    <w:rsid w:val="00C20DFE"/>
    <w:rsid w:val="00C23434"/>
    <w:rsid w:val="00C3234F"/>
    <w:rsid w:val="00C330F3"/>
    <w:rsid w:val="00C33ACB"/>
    <w:rsid w:val="00C35EA9"/>
    <w:rsid w:val="00C364C4"/>
    <w:rsid w:val="00C40B5F"/>
    <w:rsid w:val="00C43429"/>
    <w:rsid w:val="00C43698"/>
    <w:rsid w:val="00C442DD"/>
    <w:rsid w:val="00C46129"/>
    <w:rsid w:val="00C4693F"/>
    <w:rsid w:val="00C506D7"/>
    <w:rsid w:val="00C52ABE"/>
    <w:rsid w:val="00C56C61"/>
    <w:rsid w:val="00C627F2"/>
    <w:rsid w:val="00C64363"/>
    <w:rsid w:val="00C65CEB"/>
    <w:rsid w:val="00C678DC"/>
    <w:rsid w:val="00C67A58"/>
    <w:rsid w:val="00C744A6"/>
    <w:rsid w:val="00C8295C"/>
    <w:rsid w:val="00C90A96"/>
    <w:rsid w:val="00C962CB"/>
    <w:rsid w:val="00CA0506"/>
    <w:rsid w:val="00CA0F92"/>
    <w:rsid w:val="00CA25C9"/>
    <w:rsid w:val="00CA278B"/>
    <w:rsid w:val="00CA7DAB"/>
    <w:rsid w:val="00CB072E"/>
    <w:rsid w:val="00CB1175"/>
    <w:rsid w:val="00CB6ACA"/>
    <w:rsid w:val="00CB7E6D"/>
    <w:rsid w:val="00CC047D"/>
    <w:rsid w:val="00CC44ED"/>
    <w:rsid w:val="00CD2D5E"/>
    <w:rsid w:val="00CD76D7"/>
    <w:rsid w:val="00CE1383"/>
    <w:rsid w:val="00CF1D79"/>
    <w:rsid w:val="00D05D35"/>
    <w:rsid w:val="00D10EC5"/>
    <w:rsid w:val="00D11289"/>
    <w:rsid w:val="00D1493E"/>
    <w:rsid w:val="00D15A36"/>
    <w:rsid w:val="00D25A99"/>
    <w:rsid w:val="00D31569"/>
    <w:rsid w:val="00D31B7C"/>
    <w:rsid w:val="00D4107C"/>
    <w:rsid w:val="00D41C30"/>
    <w:rsid w:val="00D453AC"/>
    <w:rsid w:val="00D45B24"/>
    <w:rsid w:val="00D5480A"/>
    <w:rsid w:val="00D54AAC"/>
    <w:rsid w:val="00D56D27"/>
    <w:rsid w:val="00D57166"/>
    <w:rsid w:val="00D63395"/>
    <w:rsid w:val="00D63A35"/>
    <w:rsid w:val="00D6426D"/>
    <w:rsid w:val="00D70F25"/>
    <w:rsid w:val="00D71479"/>
    <w:rsid w:val="00D72C1A"/>
    <w:rsid w:val="00D72FF6"/>
    <w:rsid w:val="00D76BB5"/>
    <w:rsid w:val="00D7758B"/>
    <w:rsid w:val="00D813DA"/>
    <w:rsid w:val="00D8190F"/>
    <w:rsid w:val="00D820DA"/>
    <w:rsid w:val="00D82A5C"/>
    <w:rsid w:val="00D87176"/>
    <w:rsid w:val="00D8734E"/>
    <w:rsid w:val="00D878F5"/>
    <w:rsid w:val="00D87A86"/>
    <w:rsid w:val="00D957E0"/>
    <w:rsid w:val="00D96670"/>
    <w:rsid w:val="00D974C5"/>
    <w:rsid w:val="00DA06F0"/>
    <w:rsid w:val="00DA0867"/>
    <w:rsid w:val="00DA16A8"/>
    <w:rsid w:val="00DA660F"/>
    <w:rsid w:val="00DA7302"/>
    <w:rsid w:val="00DA7EDF"/>
    <w:rsid w:val="00DB7934"/>
    <w:rsid w:val="00DC3818"/>
    <w:rsid w:val="00DC3C17"/>
    <w:rsid w:val="00E01CA1"/>
    <w:rsid w:val="00E05370"/>
    <w:rsid w:val="00E05EC2"/>
    <w:rsid w:val="00E119FD"/>
    <w:rsid w:val="00E11CB5"/>
    <w:rsid w:val="00E11DEF"/>
    <w:rsid w:val="00E13A2F"/>
    <w:rsid w:val="00E14853"/>
    <w:rsid w:val="00E16C52"/>
    <w:rsid w:val="00E24C96"/>
    <w:rsid w:val="00E25CEA"/>
    <w:rsid w:val="00E30FCA"/>
    <w:rsid w:val="00E4077D"/>
    <w:rsid w:val="00E43F25"/>
    <w:rsid w:val="00E466AC"/>
    <w:rsid w:val="00E46FB4"/>
    <w:rsid w:val="00E47CC1"/>
    <w:rsid w:val="00E50EED"/>
    <w:rsid w:val="00E51BA5"/>
    <w:rsid w:val="00E523E6"/>
    <w:rsid w:val="00E54F35"/>
    <w:rsid w:val="00E64472"/>
    <w:rsid w:val="00E66A9E"/>
    <w:rsid w:val="00E71A28"/>
    <w:rsid w:val="00E72BA5"/>
    <w:rsid w:val="00E76FE7"/>
    <w:rsid w:val="00E85702"/>
    <w:rsid w:val="00E90001"/>
    <w:rsid w:val="00EA4E70"/>
    <w:rsid w:val="00EB2F4E"/>
    <w:rsid w:val="00EC2E71"/>
    <w:rsid w:val="00EC607E"/>
    <w:rsid w:val="00ED0C05"/>
    <w:rsid w:val="00ED2B3C"/>
    <w:rsid w:val="00ED31BA"/>
    <w:rsid w:val="00EE4385"/>
    <w:rsid w:val="00EF51B8"/>
    <w:rsid w:val="00F0046B"/>
    <w:rsid w:val="00F10814"/>
    <w:rsid w:val="00F116E1"/>
    <w:rsid w:val="00F1277A"/>
    <w:rsid w:val="00F13335"/>
    <w:rsid w:val="00F153A3"/>
    <w:rsid w:val="00F218F5"/>
    <w:rsid w:val="00F24C7E"/>
    <w:rsid w:val="00F25F2B"/>
    <w:rsid w:val="00F25FF9"/>
    <w:rsid w:val="00F3363C"/>
    <w:rsid w:val="00F4309F"/>
    <w:rsid w:val="00F4679D"/>
    <w:rsid w:val="00F47B6B"/>
    <w:rsid w:val="00F51931"/>
    <w:rsid w:val="00F61CD4"/>
    <w:rsid w:val="00F7333F"/>
    <w:rsid w:val="00F73AE5"/>
    <w:rsid w:val="00F76161"/>
    <w:rsid w:val="00F76AC0"/>
    <w:rsid w:val="00F85DC6"/>
    <w:rsid w:val="00F87DE9"/>
    <w:rsid w:val="00F967F4"/>
    <w:rsid w:val="00FA2CED"/>
    <w:rsid w:val="00FA3D45"/>
    <w:rsid w:val="00FA74A6"/>
    <w:rsid w:val="00FB3BB1"/>
    <w:rsid w:val="00FB4B49"/>
    <w:rsid w:val="00FB538C"/>
    <w:rsid w:val="00FB589F"/>
    <w:rsid w:val="00FC01C4"/>
    <w:rsid w:val="00FC2DB1"/>
    <w:rsid w:val="00FC333A"/>
    <w:rsid w:val="00FC3B05"/>
    <w:rsid w:val="00FC7DA6"/>
    <w:rsid w:val="00FD0A20"/>
    <w:rsid w:val="00FD1AE7"/>
    <w:rsid w:val="00FD417C"/>
    <w:rsid w:val="00FD4224"/>
    <w:rsid w:val="00FD5B27"/>
    <w:rsid w:val="00FD6306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EC8D9"/>
  <w15:chartTrackingRefBased/>
  <w15:docId w15:val="{156F72AE-C2DF-46BE-BD83-A80A9C0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814"/>
    <w:rPr>
      <w:rFonts w:ascii="Swis721 BT" w:hAnsi="Swis721 BT"/>
      <w:sz w:val="22"/>
    </w:rPr>
  </w:style>
  <w:style w:type="paragraph" w:styleId="Heading1">
    <w:name w:val="heading 1"/>
    <w:basedOn w:val="Normal"/>
    <w:next w:val="Normal"/>
    <w:qFormat/>
    <w:rsid w:val="00AA0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193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8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8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89F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rsid w:val="00B214A6"/>
    <w:pPr>
      <w:widowControl w:val="0"/>
      <w:spacing w:before="100" w:after="100"/>
      <w:ind w:left="360" w:right="360"/>
    </w:pPr>
    <w:rPr>
      <w:rFonts w:ascii="Times New Roman" w:hAnsi="Times New Roman"/>
      <w:sz w:val="24"/>
      <w:lang w:eastAsia="en-GB"/>
    </w:rPr>
  </w:style>
  <w:style w:type="character" w:styleId="Hyperlink">
    <w:name w:val="Hyperlink"/>
    <w:rsid w:val="00B214A6"/>
    <w:rPr>
      <w:color w:val="0000FF"/>
      <w:u w:val="single"/>
    </w:rPr>
  </w:style>
  <w:style w:type="paragraph" w:styleId="BodyText">
    <w:name w:val="Body Text"/>
    <w:basedOn w:val="Normal"/>
    <w:rsid w:val="00B214A6"/>
    <w:pPr>
      <w:keepNext/>
      <w:tabs>
        <w:tab w:val="left" w:pos="360"/>
      </w:tabs>
      <w:spacing w:before="240" w:after="240"/>
      <w:jc w:val="center"/>
    </w:pPr>
    <w:rPr>
      <w:rFonts w:ascii="Arial" w:hAnsi="Arial"/>
      <w:b/>
      <w:sz w:val="24"/>
      <w:lang w:val="en-GB" w:eastAsia="en-GB"/>
    </w:rPr>
  </w:style>
  <w:style w:type="character" w:styleId="Emphasis">
    <w:name w:val="Emphasis"/>
    <w:qFormat/>
    <w:rsid w:val="00F4309F"/>
    <w:rPr>
      <w:i/>
      <w:iCs/>
    </w:rPr>
  </w:style>
  <w:style w:type="paragraph" w:styleId="NormalWeb">
    <w:name w:val="Normal (Web)"/>
    <w:basedOn w:val="Normal"/>
    <w:uiPriority w:val="99"/>
    <w:unhideWhenUsed/>
    <w:rsid w:val="00C364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204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B6A"/>
    <w:rPr>
      <w:sz w:val="20"/>
    </w:rPr>
  </w:style>
  <w:style w:type="character" w:customStyle="1" w:styleId="CommentTextChar">
    <w:name w:val="Comment Text Char"/>
    <w:link w:val="CommentText"/>
    <w:rsid w:val="00204B6A"/>
    <w:rPr>
      <w:rFonts w:ascii="Swis721 BT" w:hAnsi="Swis721 BT"/>
    </w:rPr>
  </w:style>
  <w:style w:type="paragraph" w:styleId="CommentSubject">
    <w:name w:val="annotation subject"/>
    <w:basedOn w:val="CommentText"/>
    <w:next w:val="CommentText"/>
    <w:link w:val="CommentSubjectChar"/>
    <w:rsid w:val="00204B6A"/>
    <w:rPr>
      <w:b/>
      <w:bCs/>
    </w:rPr>
  </w:style>
  <w:style w:type="character" w:customStyle="1" w:styleId="CommentSubjectChar">
    <w:name w:val="Comment Subject Char"/>
    <w:link w:val="CommentSubject"/>
    <w:rsid w:val="00204B6A"/>
    <w:rPr>
      <w:rFonts w:ascii="Swis721 BT" w:hAnsi="Swis721 BT"/>
      <w:b/>
      <w:bCs/>
    </w:rPr>
  </w:style>
  <w:style w:type="character" w:styleId="UnresolvedMention">
    <w:name w:val="Unresolved Mention"/>
    <w:uiPriority w:val="99"/>
    <w:semiHidden/>
    <w:unhideWhenUsed/>
    <w:rsid w:val="0091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oji.sarajevski-kiselja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voji.sarajevski-kiselja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obih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voji.sarajevski-kiselj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obih.b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ada\Desktop\fabrika%20no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D35F-8F46-405E-9CB9-4D1DD824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fabrika novo</Template>
  <TotalTime>2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ZAVAROVALNICA TRIGLAV D</vt:lpstr>
      <vt:lpstr>ZAVAROVALNICA TRIGLAV D</vt:lpstr>
    </vt:vector>
  </TitlesOfParts>
  <Company>lock</Company>
  <LinksUpToDate>false</LinksUpToDate>
  <CharactersWithSpaces>10107</CharactersWithSpaces>
  <SharedDoc>false</SharedDoc>
  <HLinks>
    <vt:vector size="24" baseType="variant"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https://osvoji.sarajevski-kiseljak.com/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https://osvoji.sarajevski-kiseljak.com/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https://osvoji.sarajevski-kiseljak.com/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https://osvoji.sarajevski-kiseljak.com/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ZAVAROVALNICA TRIGLAV D</dc:title>
  <dc:subject/>
  <dc:creator>lock</dc:creator>
  <cp:keywords/>
  <cp:lastModifiedBy>Amar Jajetović</cp:lastModifiedBy>
  <cp:revision>2</cp:revision>
  <cp:lastPrinted>2022-10-26T07:10:00Z</cp:lastPrinted>
  <dcterms:created xsi:type="dcterms:W3CDTF">2022-10-26T07:18:00Z</dcterms:created>
  <dcterms:modified xsi:type="dcterms:W3CDTF">2022-10-26T07:18:00Z</dcterms:modified>
</cp:coreProperties>
</file>